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C616B" w14:textId="391BAE02" w:rsidR="00296700" w:rsidRPr="00546DFF" w:rsidRDefault="00296700" w:rsidP="00077782">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center"/>
        <w:outlineLvl w:val="3"/>
        <w:rPr>
          <w:rFonts w:ascii="Circe" w:hAnsi="Circe"/>
          <w:b/>
          <w:bCs/>
          <w:sz w:val="28"/>
          <w:szCs w:val="28"/>
          <w:u w:val="single"/>
        </w:rPr>
      </w:pPr>
      <w:r w:rsidRPr="00546DFF">
        <w:rPr>
          <w:rFonts w:ascii="Circe" w:hAnsi="Circe"/>
          <w:b/>
          <w:bCs/>
          <w:sz w:val="28"/>
          <w:szCs w:val="28"/>
          <w:u w:val="single"/>
        </w:rPr>
        <w:t xml:space="preserve">Da compilare e trasmettere siglato con firma digitale, </w:t>
      </w:r>
      <w:r w:rsidR="004E61C3" w:rsidRPr="00546DFF">
        <w:rPr>
          <w:rFonts w:ascii="Circe" w:hAnsi="Circe"/>
          <w:b/>
          <w:bCs/>
          <w:sz w:val="28"/>
          <w:szCs w:val="28"/>
          <w:u w:val="single"/>
        </w:rPr>
        <w:t>a</w:t>
      </w:r>
      <w:r w:rsidR="008B301F">
        <w:rPr>
          <w:rFonts w:ascii="Circe" w:hAnsi="Circe"/>
          <w:b/>
          <w:bCs/>
          <w:sz w:val="28"/>
          <w:szCs w:val="28"/>
          <w:u w:val="single"/>
        </w:rPr>
        <w:t xml:space="preserve">i </w:t>
      </w:r>
      <w:r w:rsidR="004E61C3" w:rsidRPr="00546DFF">
        <w:rPr>
          <w:rFonts w:ascii="Circe" w:hAnsi="Circe"/>
          <w:b/>
          <w:bCs/>
          <w:sz w:val="28"/>
          <w:szCs w:val="28"/>
          <w:u w:val="single"/>
        </w:rPr>
        <w:t>seguent</w:t>
      </w:r>
      <w:r w:rsidR="008B301F">
        <w:rPr>
          <w:rFonts w:ascii="Circe" w:hAnsi="Circe"/>
          <w:b/>
          <w:bCs/>
          <w:sz w:val="28"/>
          <w:szCs w:val="28"/>
          <w:u w:val="single"/>
        </w:rPr>
        <w:t>i</w:t>
      </w:r>
      <w:r w:rsidR="004E61C3" w:rsidRPr="00546DFF">
        <w:rPr>
          <w:rFonts w:ascii="Circe" w:hAnsi="Circe"/>
          <w:b/>
          <w:bCs/>
          <w:sz w:val="28"/>
          <w:szCs w:val="28"/>
          <w:u w:val="single"/>
        </w:rPr>
        <w:t xml:space="preserve"> indirizz</w:t>
      </w:r>
      <w:r w:rsidR="008B301F">
        <w:rPr>
          <w:rFonts w:ascii="Circe" w:hAnsi="Circe"/>
          <w:b/>
          <w:bCs/>
          <w:sz w:val="28"/>
          <w:szCs w:val="28"/>
          <w:u w:val="single"/>
        </w:rPr>
        <w:t>i</w:t>
      </w:r>
      <w:r w:rsidRPr="00546DFF">
        <w:rPr>
          <w:rFonts w:ascii="Circe" w:hAnsi="Circe"/>
          <w:b/>
          <w:bCs/>
          <w:sz w:val="28"/>
          <w:szCs w:val="28"/>
          <w:u w:val="single"/>
        </w:rPr>
        <w:t>:</w:t>
      </w:r>
    </w:p>
    <w:p w14:paraId="6A5C616F" w14:textId="3439B3FF" w:rsidR="007F2F71" w:rsidRPr="008B301F" w:rsidRDefault="00576D5E" w:rsidP="00077782">
      <w:pPr>
        <w:jc w:val="center"/>
        <w:rPr>
          <w:rFonts w:ascii="Circe" w:hAnsi="Circe"/>
          <w:b/>
          <w:sz w:val="28"/>
          <w:szCs w:val="28"/>
        </w:rPr>
      </w:pPr>
      <w:hyperlink r:id="rId11" w:history="1">
        <w:r w:rsidR="00077782" w:rsidRPr="008B301F">
          <w:rPr>
            <w:rStyle w:val="Collegamentoipertestuale"/>
            <w:rFonts w:ascii="Circe" w:hAnsi="Circe"/>
            <w:b/>
            <w:sz w:val="28"/>
            <w:szCs w:val="28"/>
          </w:rPr>
          <w:t>giovanni.larosa@uniroma2.it</w:t>
        </w:r>
      </w:hyperlink>
      <w:r w:rsidR="008B301F" w:rsidRPr="008B301F">
        <w:rPr>
          <w:rStyle w:val="Collegamentoipertestuale"/>
          <w:rFonts w:ascii="Circe" w:hAnsi="Circe"/>
          <w:b/>
          <w:sz w:val="28"/>
          <w:szCs w:val="28"/>
          <w:u w:val="none"/>
        </w:rPr>
        <w:t xml:space="preserve">   </w:t>
      </w:r>
      <w:r w:rsidR="008B301F" w:rsidRPr="008B301F">
        <w:rPr>
          <w:rStyle w:val="Collegamentoipertestuale"/>
          <w:rFonts w:ascii="Circe" w:hAnsi="Circe"/>
          <w:b/>
          <w:sz w:val="28"/>
          <w:szCs w:val="28"/>
        </w:rPr>
        <w:t>andreea.arnautu@uniroma2.it</w:t>
      </w:r>
    </w:p>
    <w:p w14:paraId="4062B379" w14:textId="77777777" w:rsidR="00077782" w:rsidRPr="008B301F" w:rsidRDefault="00077782" w:rsidP="00522ACB">
      <w:pPr>
        <w:jc w:val="both"/>
        <w:rPr>
          <w:rFonts w:ascii="Circe" w:hAnsi="Circe"/>
          <w:b/>
          <w:sz w:val="28"/>
          <w:szCs w:val="28"/>
        </w:rPr>
      </w:pPr>
    </w:p>
    <w:p w14:paraId="4C60CCD8" w14:textId="77777777" w:rsidR="00077782" w:rsidRPr="008B301F" w:rsidRDefault="00077782" w:rsidP="00522ACB">
      <w:pPr>
        <w:jc w:val="both"/>
        <w:rPr>
          <w:rFonts w:ascii="Circe" w:hAnsi="Circe"/>
          <w:b/>
          <w:sz w:val="28"/>
          <w:szCs w:val="28"/>
        </w:rPr>
      </w:pPr>
    </w:p>
    <w:p w14:paraId="6A5C6170" w14:textId="7E7ADD7D" w:rsidR="00522ACB" w:rsidRPr="00546DFF" w:rsidRDefault="00522ACB" w:rsidP="00522ACB">
      <w:pPr>
        <w:jc w:val="both"/>
        <w:rPr>
          <w:rFonts w:ascii="Circe" w:hAnsi="Circe"/>
          <w:b/>
          <w:sz w:val="28"/>
          <w:szCs w:val="28"/>
        </w:rPr>
      </w:pPr>
      <w:r w:rsidRPr="00546DFF">
        <w:rPr>
          <w:rFonts w:ascii="Circe" w:hAnsi="Circe"/>
          <w:b/>
          <w:sz w:val="28"/>
          <w:szCs w:val="28"/>
        </w:rPr>
        <w:t xml:space="preserve">Convenzione per l'attivazione e il funzionamento di n° </w:t>
      </w:r>
      <w:r w:rsidR="00077782">
        <w:rPr>
          <w:rFonts w:ascii="Circe" w:hAnsi="Circe"/>
          <w:b/>
          <w:sz w:val="28"/>
          <w:szCs w:val="28"/>
        </w:rPr>
        <w:t>_____</w:t>
      </w:r>
      <w:r w:rsidRPr="00546DFF">
        <w:rPr>
          <w:rFonts w:ascii="Circe" w:hAnsi="Circe"/>
          <w:b/>
          <w:sz w:val="28"/>
          <w:szCs w:val="28"/>
        </w:rPr>
        <w:t xml:space="preserve"> post</w:t>
      </w:r>
      <w:r w:rsidR="00AA55A6" w:rsidRPr="00546DFF">
        <w:rPr>
          <w:rFonts w:ascii="Circe" w:hAnsi="Circe"/>
          <w:b/>
          <w:sz w:val="28"/>
          <w:szCs w:val="28"/>
        </w:rPr>
        <w:t>o</w:t>
      </w:r>
      <w:r w:rsidR="00077782">
        <w:rPr>
          <w:rFonts w:ascii="Circe" w:hAnsi="Circe"/>
          <w:b/>
          <w:sz w:val="28"/>
          <w:szCs w:val="28"/>
        </w:rPr>
        <w:t>/i</w:t>
      </w:r>
      <w:r w:rsidRPr="00546DFF">
        <w:rPr>
          <w:rFonts w:ascii="Circe" w:hAnsi="Circe"/>
          <w:b/>
          <w:sz w:val="28"/>
          <w:szCs w:val="28"/>
        </w:rPr>
        <w:t xml:space="preserve"> aggiuntivo</w:t>
      </w:r>
      <w:r w:rsidR="00077782">
        <w:rPr>
          <w:rFonts w:ascii="Circe" w:hAnsi="Circe"/>
          <w:b/>
          <w:sz w:val="28"/>
          <w:szCs w:val="28"/>
        </w:rPr>
        <w:t>/i</w:t>
      </w:r>
      <w:r w:rsidRPr="00546DFF">
        <w:rPr>
          <w:rFonts w:ascii="Circe" w:hAnsi="Circe"/>
          <w:b/>
          <w:sz w:val="28"/>
          <w:szCs w:val="28"/>
        </w:rPr>
        <w:t xml:space="preserve"> del dottorato di ricerca in</w:t>
      </w:r>
      <w:r w:rsidR="0066352C" w:rsidRPr="00546DFF">
        <w:rPr>
          <w:rFonts w:ascii="Circe" w:hAnsi="Circe"/>
          <w:b/>
          <w:sz w:val="28"/>
          <w:szCs w:val="28"/>
        </w:rPr>
        <w:t xml:space="preserve"> ________________________________________________________</w:t>
      </w:r>
      <w:r w:rsidR="00546DFF">
        <w:rPr>
          <w:rFonts w:ascii="Circe" w:hAnsi="Circe"/>
          <w:b/>
          <w:sz w:val="28"/>
          <w:szCs w:val="28"/>
        </w:rPr>
        <w:t xml:space="preserve"> - </w:t>
      </w:r>
      <w:r w:rsidR="000C7C41" w:rsidRPr="00546DFF">
        <w:rPr>
          <w:rFonts w:ascii="Circe" w:hAnsi="Circe"/>
          <w:b/>
          <w:sz w:val="28"/>
          <w:szCs w:val="28"/>
        </w:rPr>
        <w:t>X</w:t>
      </w:r>
      <w:r w:rsidR="007C06DD">
        <w:rPr>
          <w:rFonts w:ascii="Circe" w:hAnsi="Circe"/>
          <w:b/>
          <w:sz w:val="28"/>
          <w:szCs w:val="28"/>
        </w:rPr>
        <w:t xml:space="preserve">L </w:t>
      </w:r>
      <w:r w:rsidRPr="00546DFF">
        <w:rPr>
          <w:rFonts w:ascii="Circe" w:hAnsi="Circe"/>
          <w:b/>
          <w:sz w:val="28"/>
          <w:szCs w:val="28"/>
        </w:rPr>
        <w:t>Ciclo</w:t>
      </w:r>
    </w:p>
    <w:p w14:paraId="6A5C6171" w14:textId="77777777" w:rsidR="00522ACB" w:rsidRPr="00546DFF" w:rsidRDefault="00522ACB" w:rsidP="00522ACB">
      <w:pPr>
        <w:rPr>
          <w:rFonts w:ascii="Circe" w:hAnsi="Circe"/>
          <w:b/>
          <w:sz w:val="28"/>
          <w:szCs w:val="28"/>
          <w:u w:val="single"/>
        </w:rPr>
      </w:pPr>
      <w:r w:rsidRPr="00546DFF">
        <w:rPr>
          <w:rFonts w:ascii="Circe" w:hAnsi="Circe"/>
          <w:sz w:val="28"/>
          <w:szCs w:val="28"/>
        </w:rPr>
        <w:t xml:space="preserve"> </w:t>
      </w:r>
    </w:p>
    <w:p w14:paraId="6A5C6172" w14:textId="77777777" w:rsidR="00522ACB" w:rsidRPr="00546DFF" w:rsidRDefault="00522ACB" w:rsidP="00522ACB">
      <w:pPr>
        <w:pStyle w:val="Titolo1"/>
        <w:tabs>
          <w:tab w:val="left" w:pos="142"/>
        </w:tabs>
        <w:ind w:left="142" w:right="-1" w:firstLine="0"/>
        <w:jc w:val="center"/>
        <w:rPr>
          <w:rFonts w:ascii="Circe" w:hAnsi="Circe"/>
          <w:szCs w:val="24"/>
        </w:rPr>
      </w:pPr>
      <w:r w:rsidRPr="00546DFF">
        <w:rPr>
          <w:rFonts w:ascii="Circe" w:hAnsi="Circe"/>
          <w:szCs w:val="24"/>
        </w:rPr>
        <w:t>tra</w:t>
      </w:r>
    </w:p>
    <w:p w14:paraId="6A5C6173"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center"/>
        <w:outlineLvl w:val="3"/>
        <w:rPr>
          <w:rFonts w:ascii="Circe" w:hAnsi="Circe"/>
          <w:b/>
          <w:bCs/>
          <w:sz w:val="24"/>
          <w:szCs w:val="24"/>
        </w:rPr>
      </w:pPr>
    </w:p>
    <w:p w14:paraId="69D90C42" w14:textId="77777777" w:rsidR="00576D5E" w:rsidRDefault="00576D5E" w:rsidP="00576D5E">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2A3293">
        <w:rPr>
          <w:rFonts w:ascii="Circe" w:hAnsi="Circe"/>
          <w:sz w:val="24"/>
          <w:szCs w:val="24"/>
        </w:rPr>
        <w:t xml:space="preserve">l’Università di Roma Tor Vergata (di seguito denominata “Università”), con sede legale in Via Cracovia n.50 - 00133 Roma, C.F 80213750583, P.IVA n. 02133971008, rappresentato dal Rettore prof. Nathan </w:t>
      </w:r>
      <w:proofErr w:type="spellStart"/>
      <w:r w:rsidRPr="002A3293">
        <w:rPr>
          <w:rFonts w:ascii="Circe" w:hAnsi="Circe"/>
          <w:sz w:val="24"/>
          <w:szCs w:val="24"/>
        </w:rPr>
        <w:t>Levialdi</w:t>
      </w:r>
      <w:proofErr w:type="spellEnd"/>
      <w:r w:rsidRPr="002A3293">
        <w:rPr>
          <w:rFonts w:ascii="Circe" w:hAnsi="Circe"/>
          <w:sz w:val="24"/>
          <w:szCs w:val="24"/>
        </w:rPr>
        <w:t xml:space="preserve"> </w:t>
      </w:r>
      <w:proofErr w:type="spellStart"/>
      <w:r w:rsidRPr="002A3293">
        <w:rPr>
          <w:rFonts w:ascii="Circe" w:hAnsi="Circe"/>
          <w:sz w:val="24"/>
          <w:szCs w:val="24"/>
        </w:rPr>
        <w:t>Ghiron</w:t>
      </w:r>
      <w:proofErr w:type="spellEnd"/>
      <w:r w:rsidRPr="002A3293">
        <w:rPr>
          <w:rFonts w:ascii="Circe" w:hAnsi="Circe"/>
          <w:sz w:val="24"/>
          <w:szCs w:val="24"/>
        </w:rPr>
        <w:t xml:space="preserve">  </w:t>
      </w:r>
    </w:p>
    <w:p w14:paraId="46B82820" w14:textId="77777777" w:rsidR="00576D5E" w:rsidRPr="00546DFF" w:rsidRDefault="00576D5E" w:rsidP="00576D5E">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21E83FE6" w14:textId="77777777" w:rsidR="00576D5E" w:rsidRDefault="00576D5E" w:rsidP="00576D5E">
      <w:pPr>
        <w:pStyle w:val="Titolo1"/>
        <w:tabs>
          <w:tab w:val="left" w:pos="142"/>
        </w:tabs>
        <w:ind w:left="142" w:right="-1" w:firstLine="0"/>
        <w:jc w:val="center"/>
        <w:rPr>
          <w:rFonts w:ascii="Circe" w:hAnsi="Circe"/>
          <w:szCs w:val="24"/>
        </w:rPr>
      </w:pPr>
      <w:r w:rsidRPr="00546DFF">
        <w:rPr>
          <w:rFonts w:ascii="Circe" w:hAnsi="Circe"/>
          <w:szCs w:val="24"/>
        </w:rPr>
        <w:t>e</w:t>
      </w:r>
    </w:p>
    <w:p w14:paraId="65E82016" w14:textId="77777777" w:rsidR="00576D5E" w:rsidRPr="00A303A3" w:rsidRDefault="00576D5E" w:rsidP="00576D5E">
      <w:pPr>
        <w:pStyle w:val="Corpotesto"/>
      </w:pPr>
    </w:p>
    <w:p w14:paraId="1523DB6A" w14:textId="77777777" w:rsidR="00576D5E" w:rsidRPr="00546DFF" w:rsidRDefault="00576D5E" w:rsidP="00576D5E">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 w:right="-1"/>
        <w:jc w:val="both"/>
        <w:outlineLvl w:val="3"/>
        <w:rPr>
          <w:rFonts w:ascii="Circe" w:hAnsi="Circe"/>
          <w:sz w:val="24"/>
          <w:szCs w:val="24"/>
        </w:rPr>
      </w:pPr>
      <w:r w:rsidRPr="00546DFF">
        <w:rPr>
          <w:rFonts w:ascii="Circe" w:hAnsi="Circe"/>
          <w:sz w:val="24"/>
          <w:szCs w:val="24"/>
        </w:rPr>
        <w:t xml:space="preserve">L’ente finanziatore </w:t>
      </w:r>
      <w:r w:rsidRPr="002A3293">
        <w:rPr>
          <w:rFonts w:ascii="Circe" w:hAnsi="Circe"/>
          <w:sz w:val="24"/>
          <w:szCs w:val="24"/>
        </w:rPr>
        <w:t>[denominazione</w:t>
      </w:r>
      <w:proofErr w:type="gramStart"/>
      <w:r w:rsidRPr="002A3293">
        <w:rPr>
          <w:rFonts w:ascii="Circe" w:hAnsi="Circe"/>
          <w:sz w:val="24"/>
          <w:szCs w:val="24"/>
        </w:rPr>
        <w:t>] ,</w:t>
      </w:r>
      <w:proofErr w:type="gramEnd"/>
      <w:r w:rsidRPr="002A3293">
        <w:rPr>
          <w:rFonts w:ascii="Circe" w:hAnsi="Circe"/>
          <w:sz w:val="24"/>
          <w:szCs w:val="24"/>
        </w:rPr>
        <w:t xml:space="preserve"> con sede legale in [indirizzo, CAP, città e provincia], C.F. [Codice fiscale] e P.I. [partita IVA], rappresentata da [nominativo del rappresentante legale], indirizzo </w:t>
      </w:r>
      <w:proofErr w:type="spellStart"/>
      <w:r w:rsidRPr="002A3293">
        <w:rPr>
          <w:rFonts w:ascii="Circe" w:hAnsi="Circe"/>
          <w:sz w:val="24"/>
          <w:szCs w:val="24"/>
        </w:rPr>
        <w:t>pec</w:t>
      </w:r>
      <w:proofErr w:type="spellEnd"/>
      <w:r w:rsidRPr="002A3293">
        <w:rPr>
          <w:rFonts w:ascii="Circe" w:hAnsi="Circe"/>
          <w:sz w:val="24"/>
          <w:szCs w:val="24"/>
        </w:rPr>
        <w:t xml:space="preserve"> [indirizzo </w:t>
      </w:r>
      <w:proofErr w:type="spellStart"/>
      <w:r w:rsidRPr="002A3293">
        <w:rPr>
          <w:rFonts w:ascii="Circe" w:hAnsi="Circe"/>
          <w:sz w:val="24"/>
          <w:szCs w:val="24"/>
        </w:rPr>
        <w:t>pec</w:t>
      </w:r>
      <w:proofErr w:type="spellEnd"/>
      <w:r w:rsidRPr="002A3293">
        <w:rPr>
          <w:rFonts w:ascii="Circe" w:hAnsi="Circe"/>
          <w:sz w:val="24"/>
          <w:szCs w:val="24"/>
        </w:rPr>
        <w:t xml:space="preserve"> a cui fare riferimento per l’invio della Convenzione e delle comunicazioni ufficiali] debitamente autorizzato alla stipula della presente Convenzione</w:t>
      </w:r>
    </w:p>
    <w:p w14:paraId="6A5C6179" w14:textId="77777777" w:rsidR="00522ACB" w:rsidRPr="00546DFF" w:rsidRDefault="00522ACB" w:rsidP="00522ACB">
      <w:pPr>
        <w:pStyle w:val="Titolo1"/>
        <w:tabs>
          <w:tab w:val="left" w:pos="142"/>
        </w:tabs>
        <w:ind w:left="142" w:right="-1" w:firstLine="0"/>
        <w:jc w:val="center"/>
        <w:rPr>
          <w:rFonts w:ascii="Circe" w:hAnsi="Circe"/>
          <w:szCs w:val="24"/>
        </w:rPr>
      </w:pPr>
      <w:bookmarkStart w:id="0" w:name="_GoBack"/>
      <w:bookmarkEnd w:id="0"/>
      <w:r w:rsidRPr="00546DFF">
        <w:rPr>
          <w:rFonts w:ascii="Circe" w:hAnsi="Circe"/>
          <w:szCs w:val="24"/>
        </w:rPr>
        <w:t>Premesso</w:t>
      </w:r>
    </w:p>
    <w:p w14:paraId="6A5C617A"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6A5C617B" w14:textId="385AC191"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 che l'Università ha attivato il corso di Dottorato di Ricerca in </w:t>
      </w:r>
      <w:r w:rsidR="00BB0FB7" w:rsidRPr="00546DFF">
        <w:rPr>
          <w:rFonts w:ascii="Circe" w:hAnsi="Circe"/>
          <w:sz w:val="24"/>
          <w:szCs w:val="24"/>
        </w:rPr>
        <w:t>___________________________________________________________________</w:t>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p>
    <w:p w14:paraId="6A5C617C"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p>
    <w:p w14:paraId="6A5C617D" w14:textId="239A1EFD" w:rsidR="00522ACB" w:rsidRPr="00546DFF" w:rsidRDefault="00522ACB" w:rsidP="00522ACB">
      <w:pPr>
        <w:pStyle w:val="Corpotesto"/>
        <w:tabs>
          <w:tab w:val="left" w:pos="142"/>
        </w:tabs>
        <w:ind w:left="142"/>
        <w:jc w:val="both"/>
        <w:rPr>
          <w:rFonts w:ascii="Circe" w:hAnsi="Circe"/>
          <w:szCs w:val="24"/>
        </w:rPr>
      </w:pPr>
      <w:r w:rsidRPr="00546DFF">
        <w:rPr>
          <w:rFonts w:ascii="Circe" w:hAnsi="Circe"/>
          <w:szCs w:val="24"/>
        </w:rPr>
        <w:t xml:space="preserve">- che l’ente finanziatore </w:t>
      </w:r>
      <w:r w:rsidR="00BB0FB7" w:rsidRPr="00546DFF">
        <w:rPr>
          <w:rFonts w:ascii="Circe" w:hAnsi="Circe"/>
          <w:szCs w:val="24"/>
        </w:rPr>
        <w:t>___________________________</w:t>
      </w:r>
      <w:r w:rsidR="00AA55A6" w:rsidRPr="00546DFF">
        <w:rPr>
          <w:rFonts w:ascii="Circe" w:hAnsi="Circe"/>
          <w:szCs w:val="24"/>
        </w:rPr>
        <w:t xml:space="preserve"> </w:t>
      </w:r>
      <w:r w:rsidRPr="00546DFF">
        <w:rPr>
          <w:rFonts w:ascii="Circe" w:hAnsi="Circe"/>
          <w:szCs w:val="24"/>
        </w:rPr>
        <w:t>è interessato allo svolgimento ed allo sviluppo delle attività di Ricerca nei settori disciplinari per i quali è stato istituito il Dottorato di Ricerca di cui sopra</w:t>
      </w:r>
    </w:p>
    <w:p w14:paraId="6A5C617E"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7F" w14:textId="77777777" w:rsidR="00522ACB" w:rsidRPr="00546DFF" w:rsidRDefault="00522ACB" w:rsidP="00522ACB">
      <w:pPr>
        <w:pStyle w:val="Titolo1"/>
        <w:tabs>
          <w:tab w:val="left" w:pos="142"/>
        </w:tabs>
        <w:ind w:left="142" w:right="-1" w:firstLine="0"/>
        <w:jc w:val="center"/>
        <w:rPr>
          <w:rFonts w:ascii="Circe" w:hAnsi="Circe"/>
          <w:szCs w:val="24"/>
        </w:rPr>
      </w:pPr>
      <w:r w:rsidRPr="00546DFF">
        <w:rPr>
          <w:rFonts w:ascii="Circe" w:hAnsi="Circe"/>
          <w:szCs w:val="24"/>
        </w:rPr>
        <w:t>Convengono e stipulano quanto segue</w:t>
      </w:r>
    </w:p>
    <w:p w14:paraId="6A5C6180" w14:textId="77777777" w:rsidR="00522ACB" w:rsidRPr="00546DFF" w:rsidRDefault="00522ACB" w:rsidP="00522ACB">
      <w:pPr>
        <w:pStyle w:val="Titolo1"/>
        <w:tabs>
          <w:tab w:val="left" w:pos="142"/>
        </w:tabs>
        <w:ind w:left="142" w:right="-1" w:firstLine="0"/>
        <w:jc w:val="center"/>
        <w:rPr>
          <w:rFonts w:ascii="Circe" w:hAnsi="Circe"/>
          <w:szCs w:val="24"/>
        </w:rPr>
      </w:pPr>
    </w:p>
    <w:p w14:paraId="6A5C6181" w14:textId="67D48B22" w:rsidR="00522ACB" w:rsidRPr="00546DFF" w:rsidRDefault="00522ACB" w:rsidP="00546DFF">
      <w:pPr>
        <w:tabs>
          <w:tab w:val="left" w:pos="142"/>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ART.1</w:t>
      </w:r>
      <w:r w:rsidRPr="00546DFF">
        <w:rPr>
          <w:rFonts w:ascii="Circe" w:hAnsi="Circe"/>
          <w:b/>
          <w:bCs/>
          <w:sz w:val="24"/>
          <w:szCs w:val="24"/>
        </w:rPr>
        <w:tab/>
      </w:r>
      <w:r w:rsidRPr="00546DFF">
        <w:rPr>
          <w:rFonts w:ascii="Circe" w:hAnsi="Circe"/>
          <w:sz w:val="24"/>
          <w:szCs w:val="24"/>
        </w:rPr>
        <w:t xml:space="preserve">L'Università, sede amministrativa del Dottorato di Ricerca in </w:t>
      </w:r>
      <w:r w:rsidR="008F541A" w:rsidRPr="00546DFF">
        <w:rPr>
          <w:rFonts w:ascii="Circe" w:hAnsi="Circe"/>
          <w:sz w:val="24"/>
          <w:szCs w:val="24"/>
        </w:rPr>
        <w:t>_________________________________________________</w:t>
      </w:r>
      <w:r w:rsidRPr="00546DFF">
        <w:rPr>
          <w:rFonts w:ascii="Circe" w:hAnsi="Circe"/>
          <w:sz w:val="24"/>
          <w:szCs w:val="24"/>
        </w:rPr>
        <w:t>,</w:t>
      </w:r>
      <w:r w:rsidR="00AA55A6" w:rsidRPr="00546DFF">
        <w:rPr>
          <w:rFonts w:ascii="Circe" w:hAnsi="Circe"/>
          <w:sz w:val="24"/>
          <w:szCs w:val="24"/>
        </w:rPr>
        <w:t xml:space="preserve"> </w:t>
      </w:r>
      <w:r w:rsidRPr="00546DFF">
        <w:rPr>
          <w:rFonts w:ascii="Circe" w:hAnsi="Circe"/>
          <w:sz w:val="24"/>
          <w:szCs w:val="24"/>
        </w:rPr>
        <w:t xml:space="preserve">si impegna ad attivare n. </w:t>
      </w:r>
      <w:r w:rsidR="00077782">
        <w:rPr>
          <w:rFonts w:ascii="Circe" w:hAnsi="Circe"/>
          <w:sz w:val="24"/>
          <w:szCs w:val="24"/>
        </w:rPr>
        <w:t>___</w:t>
      </w:r>
      <w:r w:rsidRPr="00546DFF">
        <w:rPr>
          <w:rFonts w:ascii="Circe" w:hAnsi="Circe"/>
          <w:sz w:val="24"/>
          <w:szCs w:val="24"/>
        </w:rPr>
        <w:t xml:space="preserve"> posto</w:t>
      </w:r>
      <w:r w:rsidR="00077782">
        <w:rPr>
          <w:rFonts w:ascii="Circe" w:hAnsi="Circe"/>
          <w:sz w:val="24"/>
          <w:szCs w:val="24"/>
        </w:rPr>
        <w:t>/i</w:t>
      </w:r>
      <w:r w:rsidRPr="00546DFF">
        <w:rPr>
          <w:rFonts w:ascii="Circe" w:hAnsi="Circe"/>
          <w:sz w:val="24"/>
          <w:szCs w:val="24"/>
        </w:rPr>
        <w:t xml:space="preserve"> di Dottorato in aggiunta a quell</w:t>
      </w:r>
      <w:r w:rsidR="00546DFF">
        <w:rPr>
          <w:rFonts w:ascii="Circe" w:hAnsi="Circe"/>
          <w:sz w:val="24"/>
          <w:szCs w:val="24"/>
        </w:rPr>
        <w:t>i</w:t>
      </w:r>
      <w:r w:rsidRPr="00546DFF">
        <w:rPr>
          <w:rFonts w:ascii="Circe" w:hAnsi="Circe"/>
          <w:sz w:val="24"/>
          <w:szCs w:val="24"/>
        </w:rPr>
        <w:t xml:space="preserve"> già attivat</w:t>
      </w:r>
      <w:r w:rsidR="00546DFF">
        <w:rPr>
          <w:rFonts w:ascii="Circe" w:hAnsi="Circe"/>
          <w:sz w:val="24"/>
          <w:szCs w:val="24"/>
        </w:rPr>
        <w:t>i</w:t>
      </w:r>
      <w:r w:rsidRPr="00546DFF">
        <w:rPr>
          <w:rFonts w:ascii="Circe" w:hAnsi="Circe"/>
          <w:sz w:val="24"/>
          <w:szCs w:val="24"/>
        </w:rPr>
        <w:t xml:space="preserve"> dall’Ateneo. Il posto aggiuntivo del Dottorato di Ricerca suddetto sarà messo a concorso, insieme a quell</w:t>
      </w:r>
      <w:r w:rsidR="00546DFF">
        <w:rPr>
          <w:rFonts w:ascii="Circe" w:hAnsi="Circe"/>
          <w:sz w:val="24"/>
          <w:szCs w:val="24"/>
        </w:rPr>
        <w:t>i</w:t>
      </w:r>
      <w:r w:rsidRPr="00546DFF">
        <w:rPr>
          <w:rFonts w:ascii="Circe" w:hAnsi="Circe"/>
          <w:sz w:val="24"/>
          <w:szCs w:val="24"/>
        </w:rPr>
        <w:t xml:space="preserve"> attivat</w:t>
      </w:r>
      <w:r w:rsidR="00546DFF">
        <w:rPr>
          <w:rFonts w:ascii="Circe" w:hAnsi="Circe"/>
          <w:sz w:val="24"/>
          <w:szCs w:val="24"/>
        </w:rPr>
        <w:t>i</w:t>
      </w:r>
      <w:r w:rsidRPr="00546DFF">
        <w:rPr>
          <w:rFonts w:ascii="Circe" w:hAnsi="Circe"/>
          <w:sz w:val="24"/>
          <w:szCs w:val="24"/>
        </w:rPr>
        <w:t xml:space="preserve"> dall’Università, secondo le disposizioni, i requisiti, le modalità ed i criteri stabiliti dalla vigente normativa universitaria in materia. </w:t>
      </w:r>
    </w:p>
    <w:p w14:paraId="6A5C6182" w14:textId="79551372"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L'Università provvederà ad erogare la</w:t>
      </w:r>
      <w:r w:rsidR="00077782">
        <w:rPr>
          <w:rFonts w:ascii="Circe" w:hAnsi="Circe"/>
          <w:sz w:val="24"/>
          <w:szCs w:val="24"/>
        </w:rPr>
        <w:t>/e</w:t>
      </w:r>
      <w:r w:rsidRPr="00546DFF">
        <w:rPr>
          <w:rFonts w:ascii="Circe" w:hAnsi="Circe"/>
          <w:sz w:val="24"/>
          <w:szCs w:val="24"/>
        </w:rPr>
        <w:t xml:space="preserve"> borsa</w:t>
      </w:r>
      <w:r w:rsidR="00077782">
        <w:rPr>
          <w:rFonts w:ascii="Circe" w:hAnsi="Circe"/>
          <w:sz w:val="24"/>
          <w:szCs w:val="24"/>
        </w:rPr>
        <w:t>/e</w:t>
      </w:r>
      <w:r w:rsidRPr="00546DFF">
        <w:rPr>
          <w:rFonts w:ascii="Circe" w:hAnsi="Circe"/>
          <w:sz w:val="24"/>
          <w:szCs w:val="24"/>
        </w:rPr>
        <w:t xml:space="preserve"> di studio al</w:t>
      </w:r>
      <w:r w:rsidR="00077782">
        <w:rPr>
          <w:rFonts w:ascii="Circe" w:hAnsi="Circe"/>
          <w:sz w:val="24"/>
          <w:szCs w:val="24"/>
        </w:rPr>
        <w:t>/i</w:t>
      </w:r>
      <w:r w:rsidRPr="00546DFF">
        <w:rPr>
          <w:rFonts w:ascii="Circe" w:hAnsi="Circe"/>
          <w:sz w:val="24"/>
          <w:szCs w:val="24"/>
        </w:rPr>
        <w:t xml:space="preserve"> candidato</w:t>
      </w:r>
      <w:r w:rsidR="00077782">
        <w:rPr>
          <w:rFonts w:ascii="Circe" w:hAnsi="Circe"/>
          <w:sz w:val="24"/>
          <w:szCs w:val="24"/>
        </w:rPr>
        <w:t>/i</w:t>
      </w:r>
      <w:r w:rsidRPr="00546DFF">
        <w:rPr>
          <w:rFonts w:ascii="Circe" w:hAnsi="Circe"/>
          <w:sz w:val="24"/>
          <w:szCs w:val="24"/>
        </w:rPr>
        <w:t xml:space="preserve"> utilmente collocato</w:t>
      </w:r>
      <w:r w:rsidR="00077782">
        <w:rPr>
          <w:rFonts w:ascii="Circe" w:hAnsi="Circe"/>
          <w:sz w:val="24"/>
          <w:szCs w:val="24"/>
        </w:rPr>
        <w:t>/i</w:t>
      </w:r>
      <w:r w:rsidRPr="00546DFF">
        <w:rPr>
          <w:rFonts w:ascii="Circe" w:hAnsi="Circe"/>
          <w:sz w:val="24"/>
          <w:szCs w:val="24"/>
        </w:rPr>
        <w:t xml:space="preserve"> in graduatoria, in possesso dei prescritti requisiti di legge, nei tempi e nei modi previsti dalla normativa vigente.</w:t>
      </w:r>
    </w:p>
    <w:p w14:paraId="6A5C6183"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84" w14:textId="721A5762" w:rsidR="00522ACB"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sz w:val="24"/>
          <w:szCs w:val="24"/>
        </w:rPr>
        <w:lastRenderedPageBreak/>
        <w:t>Art. 2</w:t>
      </w:r>
      <w:r w:rsidRPr="00546DFF">
        <w:rPr>
          <w:rFonts w:ascii="Circe" w:hAnsi="Circe"/>
          <w:sz w:val="24"/>
          <w:szCs w:val="24"/>
        </w:rPr>
        <w:tab/>
        <w:t xml:space="preserve">L’ente finanziatore </w:t>
      </w:r>
      <w:r w:rsidR="008F541A" w:rsidRPr="00546DFF">
        <w:rPr>
          <w:rFonts w:ascii="Circe" w:hAnsi="Circe"/>
          <w:sz w:val="24"/>
          <w:szCs w:val="24"/>
        </w:rPr>
        <w:t>______________________</w:t>
      </w:r>
      <w:r w:rsidRPr="00546DFF">
        <w:rPr>
          <w:rFonts w:ascii="Circe" w:hAnsi="Circe"/>
          <w:sz w:val="24"/>
          <w:szCs w:val="24"/>
        </w:rPr>
        <w:t>si impegna a versare all'Università</w:t>
      </w:r>
      <w:r w:rsidR="00077782">
        <w:rPr>
          <w:rFonts w:ascii="Circe" w:hAnsi="Circe"/>
          <w:sz w:val="24"/>
          <w:szCs w:val="24"/>
        </w:rPr>
        <w:t xml:space="preserve"> per ciascuna borsa di studio</w:t>
      </w:r>
      <w:r w:rsidRPr="00546DFF">
        <w:rPr>
          <w:rFonts w:ascii="Circe" w:hAnsi="Circe"/>
          <w:sz w:val="24"/>
          <w:szCs w:val="24"/>
        </w:rPr>
        <w:t>:</w:t>
      </w:r>
    </w:p>
    <w:p w14:paraId="6A5C6185"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A349902" w14:textId="25D3578B" w:rsidR="005C5A8E" w:rsidRPr="005C5A8E" w:rsidRDefault="00522ACB" w:rsidP="00546DFF">
      <w:pPr>
        <w:numPr>
          <w:ilvl w:val="3"/>
          <w:numId w:val="9"/>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left="1068" w:right="-1"/>
        <w:jc w:val="both"/>
        <w:outlineLvl w:val="3"/>
        <w:rPr>
          <w:rFonts w:ascii="Circe" w:hAnsi="Circe"/>
          <w:sz w:val="24"/>
          <w:szCs w:val="24"/>
          <w:u w:val="single"/>
        </w:rPr>
      </w:pPr>
      <w:r w:rsidRPr="00546DFF">
        <w:rPr>
          <w:rFonts w:ascii="Circe" w:hAnsi="Circe"/>
          <w:sz w:val="24"/>
          <w:szCs w:val="24"/>
        </w:rPr>
        <w:t xml:space="preserve">La somma di </w:t>
      </w:r>
      <w:r w:rsidRPr="00546DFF">
        <w:rPr>
          <w:rFonts w:ascii="Circe" w:hAnsi="Circe"/>
          <w:b/>
          <w:sz w:val="24"/>
          <w:szCs w:val="24"/>
        </w:rPr>
        <w:t xml:space="preserve">€ </w:t>
      </w:r>
      <w:r w:rsidR="007663BC" w:rsidRPr="00546DFF">
        <w:rPr>
          <w:rFonts w:ascii="Circe" w:hAnsi="Circe"/>
          <w:b/>
          <w:sz w:val="24"/>
          <w:szCs w:val="24"/>
        </w:rPr>
        <w:t>60</w:t>
      </w:r>
      <w:r w:rsidRPr="00546DFF">
        <w:rPr>
          <w:rFonts w:ascii="Circe" w:hAnsi="Circe"/>
          <w:b/>
          <w:sz w:val="24"/>
          <w:szCs w:val="24"/>
        </w:rPr>
        <w:t>.</w:t>
      </w:r>
      <w:r w:rsidR="007663BC" w:rsidRPr="00546DFF">
        <w:rPr>
          <w:rFonts w:ascii="Circe" w:hAnsi="Circe"/>
          <w:b/>
          <w:sz w:val="24"/>
          <w:szCs w:val="24"/>
        </w:rPr>
        <w:t>112</w:t>
      </w:r>
      <w:r w:rsidRPr="00546DFF">
        <w:rPr>
          <w:rFonts w:ascii="Circe" w:hAnsi="Circe"/>
          <w:b/>
          <w:sz w:val="24"/>
          <w:szCs w:val="24"/>
        </w:rPr>
        <w:t>,</w:t>
      </w:r>
      <w:r w:rsidR="00FC210E" w:rsidRPr="00546DFF">
        <w:rPr>
          <w:rFonts w:ascii="Circe" w:hAnsi="Circe"/>
          <w:b/>
          <w:sz w:val="24"/>
          <w:szCs w:val="24"/>
        </w:rPr>
        <w:t>35</w:t>
      </w:r>
      <w:r w:rsidRPr="00546DFF">
        <w:rPr>
          <w:rFonts w:ascii="Circe" w:hAnsi="Circe"/>
          <w:sz w:val="24"/>
          <w:szCs w:val="24"/>
        </w:rPr>
        <w:t xml:space="preserve"> per ogni borsa di studio</w:t>
      </w:r>
      <w:r w:rsidR="00150910">
        <w:rPr>
          <w:rFonts w:ascii="Circe" w:hAnsi="Circe"/>
          <w:sz w:val="24"/>
          <w:szCs w:val="24"/>
        </w:rPr>
        <w:t xml:space="preserve"> (</w:t>
      </w:r>
      <w:r w:rsidR="00150910" w:rsidRPr="007C01F2">
        <w:rPr>
          <w:rFonts w:ascii="Circe" w:hAnsi="Circe"/>
          <w:sz w:val="24"/>
          <w:szCs w:val="24"/>
        </w:rPr>
        <w:t>l’importo è complessivo per l’intero triennio</w:t>
      </w:r>
      <w:r w:rsidR="00150910">
        <w:rPr>
          <w:rFonts w:ascii="Circe" w:hAnsi="Circe"/>
          <w:sz w:val="24"/>
          <w:szCs w:val="24"/>
        </w:rPr>
        <w:t>)</w:t>
      </w:r>
      <w:r w:rsidRPr="00546DFF">
        <w:rPr>
          <w:rFonts w:ascii="Circe" w:hAnsi="Circe"/>
          <w:sz w:val="24"/>
          <w:szCs w:val="24"/>
        </w:rPr>
        <w:t>, per il finanziamento di n</w:t>
      </w:r>
      <w:r w:rsidR="00276647" w:rsidRPr="00546DFF">
        <w:rPr>
          <w:rFonts w:ascii="Circe" w:hAnsi="Circe"/>
          <w:sz w:val="24"/>
          <w:szCs w:val="24"/>
        </w:rPr>
        <w:t xml:space="preserve">. </w:t>
      </w:r>
      <w:r w:rsidR="00077782">
        <w:rPr>
          <w:rFonts w:ascii="Circe" w:hAnsi="Circe"/>
          <w:sz w:val="24"/>
          <w:szCs w:val="24"/>
        </w:rPr>
        <w:t>___</w:t>
      </w:r>
      <w:r w:rsidRPr="00546DFF">
        <w:rPr>
          <w:rFonts w:ascii="Circe" w:hAnsi="Circe"/>
          <w:sz w:val="24"/>
          <w:szCs w:val="24"/>
        </w:rPr>
        <w:t xml:space="preserve"> posto</w:t>
      </w:r>
      <w:r w:rsidR="00077782">
        <w:rPr>
          <w:rFonts w:ascii="Circe" w:hAnsi="Circe"/>
          <w:sz w:val="24"/>
          <w:szCs w:val="24"/>
        </w:rPr>
        <w:t>/i</w:t>
      </w:r>
      <w:r w:rsidRPr="00546DFF">
        <w:rPr>
          <w:rFonts w:ascii="Circe" w:hAnsi="Circe"/>
          <w:sz w:val="24"/>
          <w:szCs w:val="24"/>
        </w:rPr>
        <w:t xml:space="preserve"> di cui all’art. 1</w:t>
      </w:r>
      <w:r w:rsidR="00077782">
        <w:rPr>
          <w:rFonts w:ascii="Circe" w:hAnsi="Circe"/>
          <w:sz w:val="24"/>
          <w:szCs w:val="24"/>
        </w:rPr>
        <w:t xml:space="preserve"> da erogare in tre rate annuali</w:t>
      </w:r>
      <w:r w:rsidR="005C5A8E">
        <w:rPr>
          <w:rFonts w:ascii="Circe" w:hAnsi="Circe"/>
          <w:sz w:val="24"/>
          <w:szCs w:val="24"/>
        </w:rPr>
        <w:t xml:space="preserve"> con le seguenti scadenze:</w:t>
      </w:r>
    </w:p>
    <w:p w14:paraId="57C7B69F" w14:textId="56C8B9C4" w:rsidR="005C5A8E" w:rsidRPr="005C5A8E" w:rsidRDefault="005C5A8E" w:rsidP="005C5A8E">
      <w:pPr>
        <w:pStyle w:val="Paragrafoelenco"/>
        <w:numPr>
          <w:ilvl w:val="0"/>
          <w:numId w:val="12"/>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5C5A8E">
        <w:rPr>
          <w:rFonts w:ascii="Circe" w:hAnsi="Circe"/>
          <w:sz w:val="24"/>
          <w:szCs w:val="24"/>
        </w:rPr>
        <w:t xml:space="preserve">La somma di € 20.037,45 per </w:t>
      </w:r>
      <w:r w:rsidR="00334439">
        <w:rPr>
          <w:rFonts w:ascii="Circe" w:hAnsi="Circe"/>
          <w:sz w:val="24"/>
          <w:szCs w:val="24"/>
        </w:rPr>
        <w:t>l’</w:t>
      </w:r>
      <w:proofErr w:type="spellStart"/>
      <w:r w:rsidRPr="005C5A8E">
        <w:rPr>
          <w:rFonts w:ascii="Circe" w:hAnsi="Circe"/>
          <w:sz w:val="24"/>
          <w:szCs w:val="24"/>
        </w:rPr>
        <w:t>a.a</w:t>
      </w:r>
      <w:proofErr w:type="spellEnd"/>
      <w:r w:rsidR="00695B01">
        <w:rPr>
          <w:rFonts w:ascii="Circe" w:hAnsi="Circe"/>
          <w:sz w:val="24"/>
          <w:szCs w:val="24"/>
        </w:rPr>
        <w:t>.</w:t>
      </w:r>
      <w:r w:rsidRPr="005C5A8E">
        <w:rPr>
          <w:rFonts w:ascii="Circe" w:hAnsi="Circe"/>
          <w:sz w:val="24"/>
          <w:szCs w:val="24"/>
        </w:rPr>
        <w:t xml:space="preserve"> 202</w:t>
      </w:r>
      <w:r w:rsidR="007C06DD">
        <w:rPr>
          <w:rFonts w:ascii="Circe" w:hAnsi="Circe"/>
          <w:sz w:val="24"/>
          <w:szCs w:val="24"/>
        </w:rPr>
        <w:t>4</w:t>
      </w:r>
      <w:r w:rsidRPr="005C5A8E">
        <w:rPr>
          <w:rFonts w:ascii="Circe" w:hAnsi="Circe"/>
          <w:sz w:val="24"/>
          <w:szCs w:val="24"/>
        </w:rPr>
        <w:t>/2</w:t>
      </w:r>
      <w:r w:rsidR="007C06DD">
        <w:rPr>
          <w:rFonts w:ascii="Circe" w:hAnsi="Circe"/>
          <w:sz w:val="24"/>
          <w:szCs w:val="24"/>
        </w:rPr>
        <w:t>5</w:t>
      </w:r>
      <w:r w:rsidRPr="005C5A8E">
        <w:rPr>
          <w:rFonts w:ascii="Circe" w:hAnsi="Circe"/>
          <w:sz w:val="24"/>
          <w:szCs w:val="24"/>
        </w:rPr>
        <w:t xml:space="preserve"> da versare</w:t>
      </w:r>
      <w:r w:rsidR="007C06DD">
        <w:rPr>
          <w:rFonts w:ascii="Circe" w:hAnsi="Circe"/>
          <w:sz w:val="24"/>
          <w:szCs w:val="24"/>
        </w:rPr>
        <w:t xml:space="preserve"> </w:t>
      </w:r>
      <w:r w:rsidR="00770722" w:rsidRPr="00770722">
        <w:rPr>
          <w:rFonts w:ascii="Circe" w:hAnsi="Circe"/>
          <w:sz w:val="24"/>
          <w:szCs w:val="24"/>
        </w:rPr>
        <w:t>entro il 30/09/202</w:t>
      </w:r>
      <w:r w:rsidR="00770722">
        <w:rPr>
          <w:rFonts w:ascii="Circe" w:hAnsi="Circe"/>
          <w:sz w:val="24"/>
          <w:szCs w:val="24"/>
        </w:rPr>
        <w:t>4</w:t>
      </w:r>
    </w:p>
    <w:p w14:paraId="0461DFD9" w14:textId="1436E42F" w:rsidR="005C5A8E" w:rsidRPr="005C5A8E" w:rsidRDefault="005C5A8E" w:rsidP="005C5A8E">
      <w:pPr>
        <w:pStyle w:val="Paragrafoelenco"/>
        <w:numPr>
          <w:ilvl w:val="0"/>
          <w:numId w:val="12"/>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5C5A8E">
        <w:rPr>
          <w:rFonts w:ascii="Circe" w:hAnsi="Circe"/>
          <w:sz w:val="24"/>
          <w:szCs w:val="24"/>
        </w:rPr>
        <w:t xml:space="preserve">La somma di € 20.037,45 per </w:t>
      </w:r>
      <w:r w:rsidR="00334439">
        <w:rPr>
          <w:rFonts w:ascii="Circe" w:hAnsi="Circe"/>
          <w:sz w:val="24"/>
          <w:szCs w:val="24"/>
        </w:rPr>
        <w:t>l’</w:t>
      </w:r>
      <w:proofErr w:type="spellStart"/>
      <w:r w:rsidR="00334439" w:rsidRPr="005C5A8E">
        <w:rPr>
          <w:rFonts w:ascii="Circe" w:hAnsi="Circe"/>
          <w:sz w:val="24"/>
          <w:szCs w:val="24"/>
        </w:rPr>
        <w:t>a.a</w:t>
      </w:r>
      <w:proofErr w:type="spellEnd"/>
      <w:r w:rsidR="00695B01">
        <w:rPr>
          <w:rFonts w:ascii="Circe" w:hAnsi="Circe"/>
          <w:sz w:val="24"/>
          <w:szCs w:val="24"/>
        </w:rPr>
        <w:t>.</w:t>
      </w:r>
      <w:r w:rsidR="00334439" w:rsidRPr="005C5A8E">
        <w:rPr>
          <w:rFonts w:ascii="Circe" w:hAnsi="Circe"/>
          <w:sz w:val="24"/>
          <w:szCs w:val="24"/>
        </w:rPr>
        <w:t xml:space="preserve"> </w:t>
      </w:r>
      <w:r w:rsidRPr="005C5A8E">
        <w:rPr>
          <w:rFonts w:ascii="Circe" w:hAnsi="Circe"/>
          <w:sz w:val="24"/>
          <w:szCs w:val="24"/>
        </w:rPr>
        <w:t>202</w:t>
      </w:r>
      <w:r w:rsidR="007C06DD">
        <w:rPr>
          <w:rFonts w:ascii="Circe" w:hAnsi="Circe"/>
          <w:sz w:val="24"/>
          <w:szCs w:val="24"/>
        </w:rPr>
        <w:t>5</w:t>
      </w:r>
      <w:r w:rsidRPr="005C5A8E">
        <w:rPr>
          <w:rFonts w:ascii="Circe" w:hAnsi="Circe"/>
          <w:sz w:val="24"/>
          <w:szCs w:val="24"/>
        </w:rPr>
        <w:t>/2</w:t>
      </w:r>
      <w:r w:rsidR="007C06DD">
        <w:rPr>
          <w:rFonts w:ascii="Circe" w:hAnsi="Circe"/>
          <w:sz w:val="24"/>
          <w:szCs w:val="24"/>
        </w:rPr>
        <w:t>6</w:t>
      </w:r>
      <w:r w:rsidRPr="005C5A8E">
        <w:rPr>
          <w:rFonts w:ascii="Circe" w:hAnsi="Circe"/>
          <w:sz w:val="24"/>
          <w:szCs w:val="24"/>
        </w:rPr>
        <w:t xml:space="preserve"> da versare entro il 30/09/202</w:t>
      </w:r>
      <w:r w:rsidR="007C06DD">
        <w:rPr>
          <w:rFonts w:ascii="Circe" w:hAnsi="Circe"/>
          <w:sz w:val="24"/>
          <w:szCs w:val="24"/>
        </w:rPr>
        <w:t>5</w:t>
      </w:r>
    </w:p>
    <w:p w14:paraId="39D53FF4" w14:textId="5F624EBD" w:rsidR="005C5A8E" w:rsidRPr="005C5A8E" w:rsidRDefault="005C5A8E" w:rsidP="005C5A8E">
      <w:pPr>
        <w:pStyle w:val="Paragrafoelenco"/>
        <w:numPr>
          <w:ilvl w:val="0"/>
          <w:numId w:val="12"/>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5C5A8E">
        <w:rPr>
          <w:rFonts w:ascii="Circe" w:hAnsi="Circe"/>
          <w:sz w:val="24"/>
          <w:szCs w:val="24"/>
        </w:rPr>
        <w:t xml:space="preserve">La somma di € 20.037,45 per </w:t>
      </w:r>
      <w:r w:rsidR="00334439">
        <w:rPr>
          <w:rFonts w:ascii="Circe" w:hAnsi="Circe"/>
          <w:sz w:val="24"/>
          <w:szCs w:val="24"/>
        </w:rPr>
        <w:t>l’</w:t>
      </w:r>
      <w:proofErr w:type="spellStart"/>
      <w:r w:rsidR="00334439" w:rsidRPr="005C5A8E">
        <w:rPr>
          <w:rFonts w:ascii="Circe" w:hAnsi="Circe"/>
          <w:sz w:val="24"/>
          <w:szCs w:val="24"/>
        </w:rPr>
        <w:t>a.a</w:t>
      </w:r>
      <w:proofErr w:type="spellEnd"/>
      <w:r w:rsidR="00695B01">
        <w:rPr>
          <w:rFonts w:ascii="Circe" w:hAnsi="Circe"/>
          <w:sz w:val="24"/>
          <w:szCs w:val="24"/>
        </w:rPr>
        <w:t xml:space="preserve">. </w:t>
      </w:r>
      <w:r w:rsidRPr="005C5A8E">
        <w:rPr>
          <w:rFonts w:ascii="Circe" w:hAnsi="Circe"/>
          <w:sz w:val="24"/>
          <w:szCs w:val="24"/>
        </w:rPr>
        <w:t>202</w:t>
      </w:r>
      <w:r w:rsidR="007C06DD">
        <w:rPr>
          <w:rFonts w:ascii="Circe" w:hAnsi="Circe"/>
          <w:sz w:val="24"/>
          <w:szCs w:val="24"/>
        </w:rPr>
        <w:t>6</w:t>
      </w:r>
      <w:r w:rsidRPr="005C5A8E">
        <w:rPr>
          <w:rFonts w:ascii="Circe" w:hAnsi="Circe"/>
          <w:sz w:val="24"/>
          <w:szCs w:val="24"/>
        </w:rPr>
        <w:t>/2</w:t>
      </w:r>
      <w:r w:rsidR="007C06DD">
        <w:rPr>
          <w:rFonts w:ascii="Circe" w:hAnsi="Circe"/>
          <w:sz w:val="24"/>
          <w:szCs w:val="24"/>
        </w:rPr>
        <w:t>7</w:t>
      </w:r>
      <w:r w:rsidRPr="005C5A8E">
        <w:rPr>
          <w:rFonts w:ascii="Circe" w:hAnsi="Circe"/>
          <w:sz w:val="24"/>
          <w:szCs w:val="24"/>
        </w:rPr>
        <w:t xml:space="preserve"> da versare entro il 30/09/202</w:t>
      </w:r>
      <w:r w:rsidR="007C06DD">
        <w:rPr>
          <w:rFonts w:ascii="Circe" w:hAnsi="Circe"/>
          <w:sz w:val="24"/>
          <w:szCs w:val="24"/>
        </w:rPr>
        <w:t>6</w:t>
      </w:r>
    </w:p>
    <w:p w14:paraId="4B728B96" w14:textId="77777777" w:rsidR="005C5A8E" w:rsidRDefault="005C5A8E" w:rsidP="005C5A8E">
      <w:p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left="1068" w:right="-1"/>
        <w:jc w:val="both"/>
        <w:outlineLvl w:val="3"/>
        <w:rPr>
          <w:rFonts w:ascii="Circe" w:hAnsi="Circe"/>
          <w:sz w:val="24"/>
          <w:szCs w:val="24"/>
        </w:rPr>
      </w:pPr>
    </w:p>
    <w:p w14:paraId="6A5C6187" w14:textId="77777777" w:rsidR="00522ACB" w:rsidRPr="00546DFF" w:rsidRDefault="00522ACB" w:rsidP="00546DFF">
      <w:p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p>
    <w:p w14:paraId="623D1807" w14:textId="024D4209" w:rsidR="007C01F2" w:rsidRDefault="00522ACB" w:rsidP="00CC1A73">
      <w:pPr>
        <w:numPr>
          <w:ilvl w:val="3"/>
          <w:numId w:val="9"/>
        </w:numPr>
        <w:ind w:left="1068"/>
        <w:jc w:val="both"/>
        <w:rPr>
          <w:rFonts w:ascii="Circe" w:hAnsi="Circe"/>
          <w:sz w:val="24"/>
          <w:szCs w:val="24"/>
        </w:rPr>
      </w:pPr>
      <w:r w:rsidRPr="00546DFF">
        <w:rPr>
          <w:rFonts w:ascii="Circe" w:hAnsi="Circe"/>
          <w:sz w:val="24"/>
          <w:szCs w:val="24"/>
        </w:rPr>
        <w:t xml:space="preserve">La somma di </w:t>
      </w:r>
      <w:r w:rsidRPr="00546DFF">
        <w:rPr>
          <w:rFonts w:ascii="Circe" w:hAnsi="Circe"/>
          <w:b/>
          <w:sz w:val="24"/>
          <w:szCs w:val="24"/>
        </w:rPr>
        <w:t xml:space="preserve">€ </w:t>
      </w:r>
      <w:r w:rsidR="00897B71" w:rsidRPr="00546DFF">
        <w:rPr>
          <w:rFonts w:ascii="Circe" w:hAnsi="Circe"/>
          <w:b/>
          <w:sz w:val="24"/>
          <w:szCs w:val="24"/>
        </w:rPr>
        <w:t>4</w:t>
      </w:r>
      <w:r w:rsidRPr="00546DFF">
        <w:rPr>
          <w:rFonts w:ascii="Circe" w:hAnsi="Circe"/>
          <w:b/>
          <w:sz w:val="24"/>
          <w:szCs w:val="24"/>
        </w:rPr>
        <w:t>.</w:t>
      </w:r>
      <w:r w:rsidR="00FC210E" w:rsidRPr="00546DFF">
        <w:rPr>
          <w:rFonts w:ascii="Circe" w:hAnsi="Circe"/>
          <w:b/>
          <w:sz w:val="24"/>
          <w:szCs w:val="24"/>
        </w:rPr>
        <w:t>872</w:t>
      </w:r>
      <w:r w:rsidRPr="00546DFF">
        <w:rPr>
          <w:rFonts w:ascii="Circe" w:hAnsi="Circe"/>
          <w:b/>
          <w:sz w:val="24"/>
          <w:szCs w:val="24"/>
        </w:rPr>
        <w:t>,</w:t>
      </w:r>
      <w:r w:rsidR="00897B71" w:rsidRPr="00546DFF">
        <w:rPr>
          <w:rFonts w:ascii="Circe" w:hAnsi="Circe"/>
          <w:b/>
          <w:sz w:val="24"/>
          <w:szCs w:val="24"/>
        </w:rPr>
        <w:t>90</w:t>
      </w:r>
      <w:r w:rsidRPr="00546DFF">
        <w:rPr>
          <w:rFonts w:ascii="Circe" w:hAnsi="Circe"/>
          <w:sz w:val="24"/>
          <w:szCs w:val="24"/>
        </w:rPr>
        <w:t xml:space="preserve"> </w:t>
      </w:r>
      <w:r w:rsidR="001B0E0E" w:rsidRPr="00546DFF">
        <w:rPr>
          <w:rFonts w:ascii="Circe" w:hAnsi="Circe"/>
          <w:sz w:val="24"/>
          <w:szCs w:val="24"/>
        </w:rPr>
        <w:t>a titolo di</w:t>
      </w:r>
      <w:r w:rsidRPr="00546DFF">
        <w:rPr>
          <w:rFonts w:ascii="Circe" w:hAnsi="Circe"/>
          <w:sz w:val="24"/>
          <w:szCs w:val="24"/>
        </w:rPr>
        <w:t xml:space="preserve"> budget</w:t>
      </w:r>
      <w:r w:rsidR="00CC1A73">
        <w:rPr>
          <w:rFonts w:ascii="Circe" w:hAnsi="Circe"/>
          <w:sz w:val="24"/>
          <w:szCs w:val="24"/>
        </w:rPr>
        <w:t xml:space="preserve"> </w:t>
      </w:r>
      <w:r w:rsidR="007C01F2">
        <w:rPr>
          <w:rFonts w:ascii="Circe" w:hAnsi="Circe"/>
          <w:sz w:val="24"/>
          <w:szCs w:val="24"/>
        </w:rPr>
        <w:t>(</w:t>
      </w:r>
      <w:r w:rsidR="007C01F2" w:rsidRPr="007C01F2">
        <w:rPr>
          <w:rFonts w:ascii="Circe" w:hAnsi="Circe"/>
          <w:sz w:val="24"/>
          <w:szCs w:val="24"/>
        </w:rPr>
        <w:t xml:space="preserve">l’importo è complessivo per l’intero </w:t>
      </w:r>
      <w:r w:rsidR="00CC1A73" w:rsidRPr="007C01F2">
        <w:rPr>
          <w:rFonts w:ascii="Circe" w:hAnsi="Circe"/>
          <w:sz w:val="24"/>
          <w:szCs w:val="24"/>
        </w:rPr>
        <w:t>triennio</w:t>
      </w:r>
      <w:r w:rsidR="00CC1A73">
        <w:rPr>
          <w:rFonts w:ascii="Circe" w:hAnsi="Circe"/>
          <w:sz w:val="24"/>
          <w:szCs w:val="24"/>
        </w:rPr>
        <w:t xml:space="preserve">) </w:t>
      </w:r>
      <w:r w:rsidR="00CC1A73" w:rsidRPr="00546DFF">
        <w:rPr>
          <w:rFonts w:ascii="Circe" w:hAnsi="Circe"/>
          <w:sz w:val="24"/>
          <w:szCs w:val="24"/>
        </w:rPr>
        <w:t>per</w:t>
      </w:r>
      <w:r w:rsidRPr="00546DFF">
        <w:rPr>
          <w:rFonts w:ascii="Circe" w:hAnsi="Circe"/>
          <w:sz w:val="24"/>
          <w:szCs w:val="24"/>
        </w:rPr>
        <w:t xml:space="preserve"> attività di </w:t>
      </w:r>
      <w:r w:rsidR="001B0E0E" w:rsidRPr="00546DFF">
        <w:rPr>
          <w:rFonts w:ascii="Circe" w:hAnsi="Circe"/>
          <w:sz w:val="24"/>
          <w:szCs w:val="24"/>
        </w:rPr>
        <w:t xml:space="preserve">mobilità e </w:t>
      </w:r>
      <w:r w:rsidRPr="00546DFF">
        <w:rPr>
          <w:rFonts w:ascii="Circe" w:hAnsi="Circe"/>
          <w:sz w:val="24"/>
          <w:szCs w:val="24"/>
        </w:rPr>
        <w:t>ricerca in Italia e all’estero</w:t>
      </w:r>
      <w:r w:rsidR="00077782">
        <w:rPr>
          <w:rFonts w:ascii="Circe" w:hAnsi="Circe"/>
          <w:sz w:val="24"/>
          <w:szCs w:val="24"/>
        </w:rPr>
        <w:t xml:space="preserve"> per ciascuna borsa di studio da versare in tre rate annuali</w:t>
      </w:r>
      <w:r w:rsidR="005C5A8E">
        <w:rPr>
          <w:rFonts w:ascii="Circe" w:hAnsi="Circe"/>
          <w:sz w:val="24"/>
          <w:szCs w:val="24"/>
        </w:rPr>
        <w:t xml:space="preserve"> con </w:t>
      </w:r>
      <w:r w:rsidR="00CC1A73">
        <w:rPr>
          <w:rFonts w:ascii="Circe" w:hAnsi="Circe"/>
          <w:sz w:val="24"/>
          <w:szCs w:val="24"/>
        </w:rPr>
        <w:t>le seguenti</w:t>
      </w:r>
      <w:r w:rsidR="005C5A8E">
        <w:rPr>
          <w:rFonts w:ascii="Circe" w:hAnsi="Circe"/>
          <w:sz w:val="24"/>
          <w:szCs w:val="24"/>
        </w:rPr>
        <w:t xml:space="preserve"> scadenze:</w:t>
      </w:r>
    </w:p>
    <w:p w14:paraId="4BE3574E" w14:textId="41279839" w:rsidR="007C06DD" w:rsidRDefault="005C5A8E" w:rsidP="00260F82">
      <w:pPr>
        <w:pStyle w:val="Paragrafoelenco"/>
        <w:numPr>
          <w:ilvl w:val="0"/>
          <w:numId w:val="14"/>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7C06DD">
        <w:rPr>
          <w:rFonts w:ascii="Circe" w:hAnsi="Circe"/>
          <w:sz w:val="24"/>
          <w:szCs w:val="24"/>
        </w:rPr>
        <w:t xml:space="preserve">La somma di € </w:t>
      </w:r>
      <w:r w:rsidR="007C01F2" w:rsidRPr="007C06DD">
        <w:rPr>
          <w:rFonts w:ascii="Circe" w:hAnsi="Circe"/>
          <w:sz w:val="24"/>
          <w:szCs w:val="24"/>
        </w:rPr>
        <w:t>1.624,30</w:t>
      </w:r>
      <w:r w:rsidRPr="007C06DD">
        <w:rPr>
          <w:rFonts w:ascii="Circe" w:hAnsi="Circe"/>
          <w:sz w:val="24"/>
          <w:szCs w:val="24"/>
        </w:rPr>
        <w:t xml:space="preserve"> per </w:t>
      </w:r>
      <w:r w:rsidR="00334439" w:rsidRPr="007C06DD">
        <w:rPr>
          <w:rFonts w:ascii="Circe" w:hAnsi="Circe"/>
          <w:sz w:val="24"/>
          <w:szCs w:val="24"/>
        </w:rPr>
        <w:t>l’</w:t>
      </w:r>
      <w:proofErr w:type="spellStart"/>
      <w:r w:rsidR="00334439" w:rsidRPr="007C06DD">
        <w:rPr>
          <w:rFonts w:ascii="Circe" w:hAnsi="Circe"/>
          <w:sz w:val="24"/>
          <w:szCs w:val="24"/>
        </w:rPr>
        <w:t>a.a</w:t>
      </w:r>
      <w:proofErr w:type="spellEnd"/>
      <w:r w:rsidR="00695B01" w:rsidRPr="007C06DD">
        <w:rPr>
          <w:rFonts w:ascii="Circe" w:hAnsi="Circe"/>
          <w:sz w:val="24"/>
          <w:szCs w:val="24"/>
        </w:rPr>
        <w:t>.</w:t>
      </w:r>
      <w:r w:rsidR="00334439" w:rsidRPr="007C06DD">
        <w:rPr>
          <w:rFonts w:ascii="Circe" w:hAnsi="Circe"/>
          <w:sz w:val="24"/>
          <w:szCs w:val="24"/>
        </w:rPr>
        <w:t xml:space="preserve"> </w:t>
      </w:r>
      <w:r w:rsidRPr="007C06DD">
        <w:rPr>
          <w:rFonts w:ascii="Circe" w:hAnsi="Circe"/>
          <w:sz w:val="24"/>
          <w:szCs w:val="24"/>
        </w:rPr>
        <w:t>202</w:t>
      </w:r>
      <w:r w:rsidR="007C06DD" w:rsidRPr="007C06DD">
        <w:rPr>
          <w:rFonts w:ascii="Circe" w:hAnsi="Circe"/>
          <w:sz w:val="24"/>
          <w:szCs w:val="24"/>
        </w:rPr>
        <w:t>4</w:t>
      </w:r>
      <w:r w:rsidRPr="007C06DD">
        <w:rPr>
          <w:rFonts w:ascii="Circe" w:hAnsi="Circe"/>
          <w:sz w:val="24"/>
          <w:szCs w:val="24"/>
        </w:rPr>
        <w:t>/2</w:t>
      </w:r>
      <w:r w:rsidR="007C06DD" w:rsidRPr="007C06DD">
        <w:rPr>
          <w:rFonts w:ascii="Circe" w:hAnsi="Circe"/>
          <w:sz w:val="24"/>
          <w:szCs w:val="24"/>
        </w:rPr>
        <w:t>5</w:t>
      </w:r>
      <w:r w:rsidRPr="007C06DD">
        <w:rPr>
          <w:rFonts w:ascii="Circe" w:hAnsi="Circe"/>
          <w:sz w:val="24"/>
          <w:szCs w:val="24"/>
        </w:rPr>
        <w:t xml:space="preserve"> da versare</w:t>
      </w:r>
      <w:r w:rsidR="00770722" w:rsidRPr="00770722">
        <w:t xml:space="preserve"> </w:t>
      </w:r>
      <w:r w:rsidR="00770722" w:rsidRPr="00770722">
        <w:rPr>
          <w:rFonts w:ascii="Circe" w:hAnsi="Circe"/>
          <w:sz w:val="24"/>
          <w:szCs w:val="24"/>
        </w:rPr>
        <w:t>entro il 30/09/2024</w:t>
      </w:r>
    </w:p>
    <w:p w14:paraId="4DC79F55" w14:textId="773BCAE3" w:rsidR="007C01F2" w:rsidRPr="007C06DD" w:rsidRDefault="005C5A8E" w:rsidP="00260F82">
      <w:pPr>
        <w:pStyle w:val="Paragrafoelenco"/>
        <w:numPr>
          <w:ilvl w:val="0"/>
          <w:numId w:val="14"/>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7C06DD">
        <w:rPr>
          <w:rFonts w:ascii="Circe" w:hAnsi="Circe"/>
          <w:sz w:val="24"/>
          <w:szCs w:val="24"/>
        </w:rPr>
        <w:t xml:space="preserve">La somma di € </w:t>
      </w:r>
      <w:r w:rsidR="007C01F2" w:rsidRPr="007C06DD">
        <w:rPr>
          <w:rFonts w:ascii="Circe" w:hAnsi="Circe"/>
          <w:sz w:val="24"/>
          <w:szCs w:val="24"/>
        </w:rPr>
        <w:t>1.624,30</w:t>
      </w:r>
      <w:r w:rsidRPr="007C06DD">
        <w:rPr>
          <w:rFonts w:ascii="Circe" w:hAnsi="Circe"/>
          <w:sz w:val="24"/>
          <w:szCs w:val="24"/>
        </w:rPr>
        <w:t xml:space="preserve"> per </w:t>
      </w:r>
      <w:r w:rsidR="00334439" w:rsidRPr="007C06DD">
        <w:rPr>
          <w:rFonts w:ascii="Circe" w:hAnsi="Circe"/>
          <w:sz w:val="24"/>
          <w:szCs w:val="24"/>
        </w:rPr>
        <w:t>l’</w:t>
      </w:r>
      <w:proofErr w:type="spellStart"/>
      <w:r w:rsidR="00334439" w:rsidRPr="007C06DD">
        <w:rPr>
          <w:rFonts w:ascii="Circe" w:hAnsi="Circe"/>
          <w:sz w:val="24"/>
          <w:szCs w:val="24"/>
        </w:rPr>
        <w:t>a.a</w:t>
      </w:r>
      <w:proofErr w:type="spellEnd"/>
      <w:r w:rsidR="00695B01" w:rsidRPr="007C06DD">
        <w:rPr>
          <w:rFonts w:ascii="Circe" w:hAnsi="Circe"/>
          <w:sz w:val="24"/>
          <w:szCs w:val="24"/>
        </w:rPr>
        <w:t>.</w:t>
      </w:r>
      <w:r w:rsidR="00334439" w:rsidRPr="007C06DD">
        <w:rPr>
          <w:rFonts w:ascii="Circe" w:hAnsi="Circe"/>
          <w:sz w:val="24"/>
          <w:szCs w:val="24"/>
        </w:rPr>
        <w:t xml:space="preserve"> </w:t>
      </w:r>
      <w:r w:rsidRPr="007C06DD">
        <w:rPr>
          <w:rFonts w:ascii="Circe" w:hAnsi="Circe"/>
          <w:sz w:val="24"/>
          <w:szCs w:val="24"/>
        </w:rPr>
        <w:t>202</w:t>
      </w:r>
      <w:r w:rsidR="007C06DD" w:rsidRPr="007C06DD">
        <w:rPr>
          <w:rFonts w:ascii="Circe" w:hAnsi="Circe"/>
          <w:sz w:val="24"/>
          <w:szCs w:val="24"/>
        </w:rPr>
        <w:t>5</w:t>
      </w:r>
      <w:r w:rsidRPr="007C06DD">
        <w:rPr>
          <w:rFonts w:ascii="Circe" w:hAnsi="Circe"/>
          <w:sz w:val="24"/>
          <w:szCs w:val="24"/>
        </w:rPr>
        <w:t>/2</w:t>
      </w:r>
      <w:r w:rsidR="007C06DD" w:rsidRPr="007C06DD">
        <w:rPr>
          <w:rFonts w:ascii="Circe" w:hAnsi="Circe"/>
          <w:sz w:val="24"/>
          <w:szCs w:val="24"/>
        </w:rPr>
        <w:t>6</w:t>
      </w:r>
      <w:r w:rsidRPr="007C06DD">
        <w:rPr>
          <w:rFonts w:ascii="Circe" w:hAnsi="Circe"/>
          <w:sz w:val="24"/>
          <w:szCs w:val="24"/>
        </w:rPr>
        <w:t xml:space="preserve"> da versare entro il 30/09/202</w:t>
      </w:r>
      <w:r w:rsidR="007C06DD" w:rsidRPr="007C06DD">
        <w:rPr>
          <w:rFonts w:ascii="Circe" w:hAnsi="Circe"/>
          <w:sz w:val="24"/>
          <w:szCs w:val="24"/>
        </w:rPr>
        <w:t>5</w:t>
      </w:r>
    </w:p>
    <w:p w14:paraId="413D3CF1" w14:textId="3EE51C74" w:rsidR="005C5A8E" w:rsidRPr="007C01F2" w:rsidRDefault="007C01F2" w:rsidP="007C01F2">
      <w:pPr>
        <w:pStyle w:val="Paragrafoelenco"/>
        <w:numPr>
          <w:ilvl w:val="0"/>
          <w:numId w:val="14"/>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7C01F2">
        <w:rPr>
          <w:rFonts w:ascii="Circe" w:hAnsi="Circe"/>
          <w:sz w:val="24"/>
          <w:szCs w:val="24"/>
        </w:rPr>
        <w:t xml:space="preserve">La somma di € </w:t>
      </w:r>
      <w:r>
        <w:rPr>
          <w:rFonts w:ascii="Circe" w:hAnsi="Circe"/>
          <w:sz w:val="24"/>
          <w:szCs w:val="24"/>
        </w:rPr>
        <w:t>1.624.30</w:t>
      </w:r>
      <w:r w:rsidRPr="007C01F2">
        <w:rPr>
          <w:rFonts w:ascii="Circe" w:hAnsi="Circe"/>
          <w:sz w:val="24"/>
          <w:szCs w:val="24"/>
        </w:rPr>
        <w:t xml:space="preserve"> per </w:t>
      </w:r>
      <w:r w:rsidR="00334439">
        <w:rPr>
          <w:rFonts w:ascii="Circe" w:hAnsi="Circe"/>
          <w:sz w:val="24"/>
          <w:szCs w:val="24"/>
        </w:rPr>
        <w:t>l’</w:t>
      </w:r>
      <w:proofErr w:type="spellStart"/>
      <w:r w:rsidR="00334439" w:rsidRPr="005C5A8E">
        <w:rPr>
          <w:rFonts w:ascii="Circe" w:hAnsi="Circe"/>
          <w:sz w:val="24"/>
          <w:szCs w:val="24"/>
        </w:rPr>
        <w:t>a.a</w:t>
      </w:r>
      <w:proofErr w:type="spellEnd"/>
      <w:r w:rsidR="00695B01">
        <w:rPr>
          <w:rFonts w:ascii="Circe" w:hAnsi="Circe"/>
          <w:sz w:val="24"/>
          <w:szCs w:val="24"/>
        </w:rPr>
        <w:t>.</w:t>
      </w:r>
      <w:r w:rsidR="00334439" w:rsidRPr="005C5A8E">
        <w:rPr>
          <w:rFonts w:ascii="Circe" w:hAnsi="Circe"/>
          <w:sz w:val="24"/>
          <w:szCs w:val="24"/>
        </w:rPr>
        <w:t xml:space="preserve"> </w:t>
      </w:r>
      <w:r w:rsidRPr="007C01F2">
        <w:rPr>
          <w:rFonts w:ascii="Circe" w:hAnsi="Circe"/>
          <w:sz w:val="24"/>
          <w:szCs w:val="24"/>
        </w:rPr>
        <w:t>202</w:t>
      </w:r>
      <w:r w:rsidR="007C06DD">
        <w:rPr>
          <w:rFonts w:ascii="Circe" w:hAnsi="Circe"/>
          <w:sz w:val="24"/>
          <w:szCs w:val="24"/>
        </w:rPr>
        <w:t>6</w:t>
      </w:r>
      <w:r w:rsidRPr="007C01F2">
        <w:rPr>
          <w:rFonts w:ascii="Circe" w:hAnsi="Circe"/>
          <w:sz w:val="24"/>
          <w:szCs w:val="24"/>
        </w:rPr>
        <w:t>/2</w:t>
      </w:r>
      <w:r w:rsidR="007C06DD">
        <w:rPr>
          <w:rFonts w:ascii="Circe" w:hAnsi="Circe"/>
          <w:sz w:val="24"/>
          <w:szCs w:val="24"/>
        </w:rPr>
        <w:t>7</w:t>
      </w:r>
      <w:r w:rsidRPr="007C01F2">
        <w:rPr>
          <w:rFonts w:ascii="Circe" w:hAnsi="Circe"/>
          <w:sz w:val="24"/>
          <w:szCs w:val="24"/>
        </w:rPr>
        <w:t xml:space="preserve"> da versare entro il 30/09/202</w:t>
      </w:r>
      <w:r w:rsidR="007C06DD">
        <w:rPr>
          <w:rFonts w:ascii="Circe" w:hAnsi="Circe"/>
          <w:sz w:val="24"/>
          <w:szCs w:val="24"/>
        </w:rPr>
        <w:t>6</w:t>
      </w:r>
    </w:p>
    <w:p w14:paraId="6A5C6189" w14:textId="77777777" w:rsidR="00522ACB" w:rsidRPr="00546DFF" w:rsidRDefault="00522ACB" w:rsidP="00546DFF">
      <w:pPr>
        <w:tabs>
          <w:tab w:val="left" w:pos="142"/>
          <w:tab w:val="left" w:pos="1440"/>
          <w:tab w:val="num" w:pos="1843"/>
          <w:tab w:val="left" w:pos="216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p>
    <w:p w14:paraId="6A5C618A" w14:textId="52A0B56B" w:rsidR="00522ACB" w:rsidRPr="00546DFF" w:rsidRDefault="00522ACB" w:rsidP="00546DFF">
      <w:pPr>
        <w:numPr>
          <w:ilvl w:val="3"/>
          <w:numId w:val="9"/>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left="1068" w:right="-1"/>
        <w:jc w:val="both"/>
        <w:outlineLvl w:val="3"/>
        <w:rPr>
          <w:rFonts w:ascii="Circe" w:hAnsi="Circe"/>
          <w:sz w:val="24"/>
          <w:szCs w:val="24"/>
        </w:rPr>
      </w:pPr>
      <w:r w:rsidRPr="00546DFF">
        <w:rPr>
          <w:rFonts w:ascii="Circe" w:hAnsi="Circe"/>
          <w:sz w:val="24"/>
          <w:szCs w:val="24"/>
        </w:rPr>
        <w:t xml:space="preserve">la somma complessiva di </w:t>
      </w:r>
      <w:r w:rsidRPr="00546DFF">
        <w:rPr>
          <w:rFonts w:ascii="Circe" w:hAnsi="Circe"/>
          <w:b/>
          <w:sz w:val="24"/>
          <w:szCs w:val="24"/>
        </w:rPr>
        <w:t>€ 1.239,00</w:t>
      </w:r>
      <w:r w:rsidR="001B0E0E" w:rsidRPr="00546DFF">
        <w:rPr>
          <w:rFonts w:ascii="Circe" w:hAnsi="Circe"/>
          <w:sz w:val="24"/>
          <w:szCs w:val="24"/>
        </w:rPr>
        <w:t xml:space="preserve">, da corrispondersi </w:t>
      </w:r>
      <w:r w:rsidR="001B0E0E" w:rsidRPr="00546DFF">
        <w:rPr>
          <w:rFonts w:ascii="Circe" w:hAnsi="Circe"/>
          <w:i/>
          <w:sz w:val="24"/>
          <w:szCs w:val="24"/>
          <w:u w:val="single"/>
        </w:rPr>
        <w:t>una tantum</w:t>
      </w:r>
      <w:r w:rsidR="001B0E0E" w:rsidRPr="00546DFF">
        <w:rPr>
          <w:rFonts w:ascii="Circe" w:hAnsi="Circe"/>
          <w:sz w:val="24"/>
          <w:szCs w:val="24"/>
        </w:rPr>
        <w:t xml:space="preserve"> </w:t>
      </w:r>
      <w:r w:rsidRPr="00546DFF">
        <w:rPr>
          <w:rFonts w:ascii="Circe" w:hAnsi="Circe"/>
          <w:sz w:val="24"/>
          <w:szCs w:val="24"/>
        </w:rPr>
        <w:t>per ogni posto attivato</w:t>
      </w:r>
      <w:r w:rsidR="001B0E0E" w:rsidRPr="00546DFF">
        <w:rPr>
          <w:rFonts w:ascii="Circe" w:hAnsi="Circe"/>
          <w:sz w:val="24"/>
          <w:szCs w:val="24"/>
        </w:rPr>
        <w:t>, quale fondo di funzionamento</w:t>
      </w:r>
      <w:r w:rsidRPr="00546DFF">
        <w:rPr>
          <w:rFonts w:ascii="Circe" w:hAnsi="Circe"/>
          <w:sz w:val="24"/>
          <w:szCs w:val="24"/>
        </w:rPr>
        <w:t xml:space="preserve"> </w:t>
      </w:r>
      <w:r w:rsidR="001B0E0E" w:rsidRPr="00546DFF">
        <w:rPr>
          <w:rFonts w:ascii="Circe" w:hAnsi="Circe"/>
          <w:sz w:val="24"/>
          <w:szCs w:val="24"/>
        </w:rPr>
        <w:t xml:space="preserve">relativo </w:t>
      </w:r>
      <w:r w:rsidRPr="00546DFF">
        <w:rPr>
          <w:rFonts w:ascii="Circe" w:hAnsi="Circe"/>
          <w:sz w:val="24"/>
          <w:szCs w:val="24"/>
        </w:rPr>
        <w:t>alla gestione dei corsi di dottorato dell’Ateneo</w:t>
      </w:r>
      <w:r w:rsidR="007C01F2">
        <w:rPr>
          <w:rFonts w:ascii="Circe" w:hAnsi="Circe"/>
          <w:sz w:val="24"/>
          <w:szCs w:val="24"/>
        </w:rPr>
        <w:t xml:space="preserve"> da </w:t>
      </w:r>
      <w:r w:rsidR="00E222BD">
        <w:rPr>
          <w:rFonts w:ascii="Circe" w:hAnsi="Circe"/>
          <w:sz w:val="24"/>
          <w:szCs w:val="24"/>
        </w:rPr>
        <w:t>versare</w:t>
      </w:r>
      <w:r w:rsidR="007C06DD" w:rsidRPr="007C06DD">
        <w:rPr>
          <w:rFonts w:ascii="Circe" w:hAnsi="Circe"/>
          <w:sz w:val="24"/>
          <w:szCs w:val="24"/>
        </w:rPr>
        <w:t xml:space="preserve"> contestualmente alla stipula della convenzione</w:t>
      </w:r>
      <w:r w:rsidRPr="00546DFF">
        <w:rPr>
          <w:rFonts w:ascii="Circe" w:hAnsi="Circe"/>
          <w:sz w:val="24"/>
          <w:szCs w:val="24"/>
        </w:rPr>
        <w:t>;</w:t>
      </w:r>
    </w:p>
    <w:p w14:paraId="6A5C618B"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8C" w14:textId="43D9860A"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Il contributo </w:t>
      </w:r>
      <w:r w:rsidR="004E20B9" w:rsidRPr="00546DFF">
        <w:rPr>
          <w:rFonts w:ascii="Circe" w:hAnsi="Circe"/>
          <w:sz w:val="24"/>
          <w:szCs w:val="24"/>
        </w:rPr>
        <w:t xml:space="preserve">pari ad </w:t>
      </w:r>
      <w:r w:rsidR="004E20B9" w:rsidRPr="00546DFF">
        <w:rPr>
          <w:rFonts w:ascii="Circe" w:hAnsi="Circe"/>
          <w:b/>
          <w:sz w:val="24"/>
          <w:szCs w:val="24"/>
        </w:rPr>
        <w:t>€ 66.224,25</w:t>
      </w:r>
      <w:r w:rsidR="004E20B9" w:rsidRPr="00546DFF">
        <w:rPr>
          <w:rFonts w:ascii="Circe" w:hAnsi="Circe"/>
          <w:sz w:val="24"/>
          <w:szCs w:val="24"/>
        </w:rPr>
        <w:t xml:space="preserve"> </w:t>
      </w:r>
      <w:r w:rsidR="00077782">
        <w:rPr>
          <w:rFonts w:ascii="Circe" w:hAnsi="Circe"/>
          <w:sz w:val="24"/>
          <w:szCs w:val="24"/>
        </w:rPr>
        <w:t xml:space="preserve">per ciascuna borsa di studio </w:t>
      </w:r>
      <w:r w:rsidRPr="00546DFF">
        <w:rPr>
          <w:rFonts w:ascii="Circe" w:hAnsi="Circe"/>
          <w:sz w:val="24"/>
          <w:szCs w:val="24"/>
        </w:rPr>
        <w:t xml:space="preserve">è comprensivo della spesa necessaria a finanziare </w:t>
      </w:r>
      <w:r w:rsidR="00077782">
        <w:rPr>
          <w:rFonts w:ascii="Circe" w:hAnsi="Circe"/>
          <w:sz w:val="24"/>
          <w:szCs w:val="24"/>
        </w:rPr>
        <w:t>ciascuna</w:t>
      </w:r>
      <w:r w:rsidRPr="00546DFF">
        <w:rPr>
          <w:rFonts w:ascii="Circe" w:hAnsi="Circe"/>
          <w:sz w:val="24"/>
          <w:szCs w:val="24"/>
        </w:rPr>
        <w:t xml:space="preserve"> borsa di studio di cui trattasi, per tutti gli anni di durata del corso ed è tale da assicurare che l’importo della borsa corrisponda a quello delle borse di studio attivate dall’Ateneo secondo la normativa vigente.</w:t>
      </w:r>
    </w:p>
    <w:p w14:paraId="6A5C618D"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8E" w14:textId="376E0213"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L’ente finanziatore </w:t>
      </w:r>
      <w:r w:rsidR="005E70C6" w:rsidRPr="00546DFF">
        <w:rPr>
          <w:rFonts w:ascii="Circe" w:hAnsi="Circe"/>
          <w:sz w:val="24"/>
          <w:szCs w:val="24"/>
        </w:rPr>
        <w:t>_____________________________</w:t>
      </w:r>
      <w:r w:rsidR="00276647" w:rsidRPr="00546DFF">
        <w:rPr>
          <w:rFonts w:ascii="Circe" w:hAnsi="Circe"/>
          <w:sz w:val="24"/>
          <w:szCs w:val="24"/>
        </w:rPr>
        <w:t xml:space="preserve"> </w:t>
      </w:r>
      <w:r w:rsidRPr="00546DFF">
        <w:rPr>
          <w:rFonts w:ascii="Circe" w:hAnsi="Circe"/>
          <w:sz w:val="24"/>
          <w:szCs w:val="24"/>
        </w:rPr>
        <w:t>si impegna a versare all'Università ulteriori contributi al fine di coprire eventuali aumenti della borsa di studio, sia nel caso che la borsa venga aumentata di una quota del 50%</w:t>
      </w:r>
      <w:r w:rsidR="00546DFF">
        <w:rPr>
          <w:rFonts w:ascii="Circe" w:hAnsi="Circe"/>
          <w:sz w:val="24"/>
          <w:szCs w:val="24"/>
        </w:rPr>
        <w:t>,</w:t>
      </w:r>
      <w:r w:rsidRPr="00546DFF">
        <w:rPr>
          <w:rFonts w:ascii="Circe" w:hAnsi="Circe"/>
          <w:sz w:val="24"/>
          <w:szCs w:val="24"/>
        </w:rPr>
        <w:t xml:space="preserve"> da calcolare in base al numero dei mesi di permanenza all'estero previsti per il Dottorato di Ricerca, sia nel caso che durante il periodo di svolgimento del corso di dottorato, il Ministero</w:t>
      </w:r>
      <w:r w:rsidR="002A6455" w:rsidRPr="00546DFF">
        <w:rPr>
          <w:rFonts w:ascii="Circe" w:hAnsi="Circe"/>
          <w:sz w:val="24"/>
          <w:szCs w:val="24"/>
        </w:rPr>
        <w:t xml:space="preserve"> dell’Università e della Ricerca</w:t>
      </w:r>
      <w:r w:rsidRPr="00546DFF">
        <w:rPr>
          <w:rFonts w:ascii="Circe" w:hAnsi="Circe"/>
          <w:sz w:val="24"/>
          <w:szCs w:val="24"/>
        </w:rPr>
        <w:t xml:space="preserve">, con </w:t>
      </w:r>
      <w:r w:rsidR="00DA3571" w:rsidRPr="00546DFF">
        <w:rPr>
          <w:rFonts w:ascii="Circe" w:hAnsi="Circe"/>
          <w:sz w:val="24"/>
          <w:szCs w:val="24"/>
        </w:rPr>
        <w:t>proprio d</w:t>
      </w:r>
      <w:r w:rsidRPr="00546DFF">
        <w:rPr>
          <w:rFonts w:ascii="Circe" w:hAnsi="Circe"/>
          <w:sz w:val="24"/>
          <w:szCs w:val="24"/>
        </w:rPr>
        <w:t>ecreto, aumenti l'entità della borsa di studio o sia aumentata la percentuale di contributi INPS a carico della borsa di studio.</w:t>
      </w:r>
    </w:p>
    <w:p w14:paraId="6B4EE262" w14:textId="77777777" w:rsidR="000E266F" w:rsidRPr="00546DFF" w:rsidRDefault="000E266F" w:rsidP="008751F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p>
    <w:p w14:paraId="6A5C6191" w14:textId="5FB0E41A" w:rsidR="00522ACB" w:rsidRPr="00546DFF" w:rsidRDefault="00522ACB" w:rsidP="00546DF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Copia del</w:t>
      </w:r>
      <w:r w:rsidR="00DA66EE" w:rsidRPr="00546DFF">
        <w:rPr>
          <w:rFonts w:ascii="Circe" w:hAnsi="Circe"/>
          <w:sz w:val="24"/>
          <w:szCs w:val="24"/>
        </w:rPr>
        <w:t>/i</w:t>
      </w:r>
      <w:r w:rsidRPr="00546DFF">
        <w:rPr>
          <w:rFonts w:ascii="Circe" w:hAnsi="Circe"/>
          <w:sz w:val="24"/>
          <w:szCs w:val="24"/>
        </w:rPr>
        <w:t xml:space="preserve"> mandato</w:t>
      </w:r>
      <w:r w:rsidR="00DA66EE" w:rsidRPr="00546DFF">
        <w:rPr>
          <w:rFonts w:ascii="Circe" w:hAnsi="Circe"/>
          <w:sz w:val="24"/>
          <w:szCs w:val="24"/>
        </w:rPr>
        <w:t>/i</w:t>
      </w:r>
      <w:r w:rsidRPr="00546DFF">
        <w:rPr>
          <w:rFonts w:ascii="Circe" w:hAnsi="Circe"/>
          <w:sz w:val="24"/>
          <w:szCs w:val="24"/>
        </w:rPr>
        <w:t xml:space="preserve"> di pagamento o del bonifico bancario dovrà essere trasmesso  via email (</w:t>
      </w:r>
      <w:hyperlink r:id="rId12" w:history="1">
        <w:r w:rsidR="007C06DD">
          <w:rPr>
            <w:rFonts w:ascii="Circe" w:hAnsi="Circe"/>
            <w:color w:val="0000FF"/>
            <w:sz w:val="24"/>
            <w:szCs w:val="24"/>
            <w:u w:val="single"/>
          </w:rPr>
          <w:t>andreea.arnautu</w:t>
        </w:r>
      </w:hyperlink>
      <w:r w:rsidR="007C06DD" w:rsidRPr="007C06DD">
        <w:rPr>
          <w:rFonts w:ascii="Circe" w:hAnsi="Circe"/>
          <w:color w:val="0000FF"/>
          <w:sz w:val="24"/>
          <w:szCs w:val="24"/>
          <w:u w:val="single"/>
        </w:rPr>
        <w:t>@uniroma2.it</w:t>
      </w:r>
      <w:r w:rsidRPr="00546DFF">
        <w:rPr>
          <w:rFonts w:ascii="Circe" w:hAnsi="Circe"/>
          <w:sz w:val="24"/>
          <w:szCs w:val="24"/>
        </w:rPr>
        <w:t xml:space="preserve"> e per conoscenza a </w:t>
      </w:r>
      <w:hyperlink r:id="rId13" w:history="1">
        <w:r w:rsidRPr="00546DFF">
          <w:rPr>
            <w:rFonts w:ascii="Circe" w:hAnsi="Circe"/>
            <w:color w:val="0000FF"/>
            <w:sz w:val="24"/>
            <w:szCs w:val="24"/>
            <w:u w:val="single"/>
          </w:rPr>
          <w:t>corsini@amm.uniroma2.it</w:t>
        </w:r>
      </w:hyperlink>
      <w:r w:rsidR="00276647" w:rsidRPr="00546DFF">
        <w:rPr>
          <w:rFonts w:ascii="Circe" w:hAnsi="Circe"/>
          <w:color w:val="0000FF"/>
          <w:sz w:val="24"/>
          <w:szCs w:val="24"/>
        </w:rPr>
        <w:t xml:space="preserve"> –</w:t>
      </w:r>
      <w:r w:rsidR="00276647" w:rsidRPr="00546DFF">
        <w:rPr>
          <w:rFonts w:ascii="Circe" w:hAnsi="Circe"/>
          <w:color w:val="0000FF"/>
          <w:sz w:val="24"/>
          <w:szCs w:val="24"/>
          <w:u w:val="single"/>
        </w:rPr>
        <w:t xml:space="preserve"> lorena.gerosi@uniroma2.it</w:t>
      </w:r>
      <w:r w:rsidRPr="00546DFF">
        <w:rPr>
          <w:rFonts w:ascii="Circe" w:hAnsi="Circe"/>
          <w:sz w:val="24"/>
          <w:szCs w:val="24"/>
        </w:rPr>
        <w:t xml:space="preserve">) alla </w:t>
      </w:r>
      <w:r w:rsidR="00F419F7" w:rsidRPr="00546DFF">
        <w:rPr>
          <w:rFonts w:ascii="Circe" w:hAnsi="Circe"/>
          <w:sz w:val="24"/>
          <w:szCs w:val="24"/>
        </w:rPr>
        <w:t>Direzione II, Divisione I, Ripartizione 3</w:t>
      </w:r>
      <w:r w:rsidRPr="00546DFF">
        <w:rPr>
          <w:rFonts w:ascii="Circe" w:hAnsi="Circe"/>
          <w:sz w:val="24"/>
          <w:szCs w:val="24"/>
        </w:rPr>
        <w:t xml:space="preserve"> - Via </w:t>
      </w:r>
      <w:r w:rsidR="00B94FEA" w:rsidRPr="00546DFF">
        <w:rPr>
          <w:rFonts w:ascii="Circe" w:hAnsi="Circe"/>
          <w:sz w:val="24"/>
          <w:szCs w:val="24"/>
        </w:rPr>
        <w:t>Cracovia 50</w:t>
      </w:r>
      <w:r w:rsidRPr="00546DFF">
        <w:rPr>
          <w:rFonts w:ascii="Circe" w:hAnsi="Circe"/>
          <w:sz w:val="24"/>
          <w:szCs w:val="24"/>
        </w:rPr>
        <w:t>, 001</w:t>
      </w:r>
      <w:r w:rsidR="00B94FEA" w:rsidRPr="00546DFF">
        <w:rPr>
          <w:rFonts w:ascii="Circe" w:hAnsi="Circe"/>
          <w:sz w:val="24"/>
          <w:szCs w:val="24"/>
        </w:rPr>
        <w:t>33</w:t>
      </w:r>
      <w:r w:rsidRPr="00546DFF">
        <w:rPr>
          <w:rFonts w:ascii="Circe" w:hAnsi="Circe"/>
          <w:sz w:val="24"/>
          <w:szCs w:val="24"/>
        </w:rPr>
        <w:t xml:space="preserve"> Roma.</w:t>
      </w:r>
    </w:p>
    <w:p w14:paraId="6A5C6193" w14:textId="77777777" w:rsidR="00420AAB" w:rsidRPr="00546DFF" w:rsidRDefault="00420AAB" w:rsidP="00546DF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p>
    <w:p w14:paraId="6A5C6194" w14:textId="03A8B652" w:rsidR="00522ACB" w:rsidRPr="00546DFF" w:rsidRDefault="00CC21F0" w:rsidP="00546DFF">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sz w:val="24"/>
          <w:szCs w:val="24"/>
        </w:rPr>
        <w:t xml:space="preserve">Art. </w:t>
      </w:r>
      <w:r w:rsidR="00961B1B" w:rsidRPr="00546DFF">
        <w:rPr>
          <w:rFonts w:ascii="Circe" w:hAnsi="Circe"/>
          <w:b/>
          <w:sz w:val="24"/>
          <w:szCs w:val="24"/>
        </w:rPr>
        <w:t>3</w:t>
      </w:r>
      <w:r w:rsidRPr="00546DFF">
        <w:rPr>
          <w:rFonts w:ascii="Circe" w:hAnsi="Circe"/>
          <w:b/>
          <w:sz w:val="24"/>
          <w:szCs w:val="24"/>
        </w:rPr>
        <w:t xml:space="preserve"> -</w:t>
      </w:r>
      <w:r w:rsidRPr="00546DFF">
        <w:rPr>
          <w:rFonts w:ascii="Circe" w:hAnsi="Circe"/>
          <w:sz w:val="24"/>
          <w:szCs w:val="24"/>
        </w:rPr>
        <w:t xml:space="preserve"> </w:t>
      </w:r>
      <w:r w:rsidR="00522ACB" w:rsidRPr="00546DFF">
        <w:rPr>
          <w:rFonts w:ascii="Circe" w:hAnsi="Circe"/>
          <w:sz w:val="24"/>
          <w:szCs w:val="24"/>
        </w:rPr>
        <w:t>In caso di mancata copertura del posto messo a concorso attraverso la disponibilità al finanziamento da parte dell’ente, l’ente finanziatore potrà concordare con il Coordinatore del corso o lo slittamento della borsa di studio al ciclo successivo o la trasformazione del finanziamento in fondo di funzionamento del cor</w:t>
      </w:r>
      <w:r w:rsidR="00CE6867" w:rsidRPr="00546DFF">
        <w:rPr>
          <w:rFonts w:ascii="Circe" w:hAnsi="Circe"/>
          <w:sz w:val="24"/>
          <w:szCs w:val="24"/>
        </w:rPr>
        <w:t>so di dottorato.</w:t>
      </w:r>
    </w:p>
    <w:p w14:paraId="6A5C6195" w14:textId="198D0293" w:rsidR="00522ACB" w:rsidRPr="00546DFF" w:rsidRDefault="00522ACB" w:rsidP="00546DFF">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lastRenderedPageBreak/>
        <w:t>In caso di rinunce, decadenze o cessazioni da parte del dottorando o dell’Università (comunicate per iscritto all’</w:t>
      </w:r>
      <w:r w:rsidR="00334439">
        <w:rPr>
          <w:rFonts w:ascii="Circe" w:hAnsi="Circe"/>
          <w:sz w:val="24"/>
          <w:szCs w:val="24"/>
        </w:rPr>
        <w:t>Ente Finanziatore</w:t>
      </w:r>
      <w:r w:rsidRPr="00546DFF">
        <w:rPr>
          <w:rFonts w:ascii="Circe" w:hAnsi="Circe"/>
          <w:sz w:val="24"/>
          <w:szCs w:val="24"/>
        </w:rPr>
        <w:t>) che dovessero verificarsi durante il periodo di svolgimento del dottorato, l</w:t>
      </w:r>
      <w:r w:rsidR="00B70ED4">
        <w:rPr>
          <w:rFonts w:ascii="Circe" w:hAnsi="Circe"/>
          <w:sz w:val="24"/>
          <w:szCs w:val="24"/>
        </w:rPr>
        <w:t>’Ente Finanziatore</w:t>
      </w:r>
      <w:r w:rsidRPr="00546DFF">
        <w:rPr>
          <w:rFonts w:ascii="Circe" w:hAnsi="Circe"/>
          <w:sz w:val="24"/>
          <w:szCs w:val="24"/>
        </w:rPr>
        <w:t xml:space="preserve"> sospenderà i versamenti successivi all’anno in corso.</w:t>
      </w:r>
    </w:p>
    <w:p w14:paraId="6E714D11" w14:textId="5B0B2BC0" w:rsidR="004728CC" w:rsidRDefault="004728CC" w:rsidP="004728CC">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p>
    <w:p w14:paraId="4D9647D1" w14:textId="2882A8F7" w:rsidR="006426C0" w:rsidRPr="003A6F1B" w:rsidRDefault="006426C0" w:rsidP="006426C0">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r w:rsidRPr="00546DFF">
        <w:rPr>
          <w:rFonts w:ascii="Circe" w:hAnsi="Circe"/>
          <w:b/>
          <w:sz w:val="24"/>
          <w:szCs w:val="24"/>
        </w:rPr>
        <w:t xml:space="preserve">Art. </w:t>
      </w:r>
      <w:r>
        <w:rPr>
          <w:rFonts w:ascii="Circe" w:hAnsi="Circe"/>
          <w:b/>
          <w:sz w:val="24"/>
          <w:szCs w:val="24"/>
        </w:rPr>
        <w:t>4</w:t>
      </w:r>
      <w:r w:rsidRPr="00546DFF">
        <w:rPr>
          <w:rFonts w:ascii="Circe" w:hAnsi="Circe"/>
          <w:b/>
          <w:sz w:val="24"/>
          <w:szCs w:val="24"/>
        </w:rPr>
        <w:t xml:space="preserve"> -</w:t>
      </w:r>
      <w:r w:rsidRPr="00546DFF">
        <w:rPr>
          <w:rFonts w:ascii="Circe" w:hAnsi="Circe"/>
          <w:sz w:val="24"/>
          <w:szCs w:val="24"/>
        </w:rPr>
        <w:t xml:space="preserve"> </w:t>
      </w:r>
      <w:r w:rsidRPr="006426C0">
        <w:rPr>
          <w:rFonts w:ascii="Circe" w:hAnsi="Circe"/>
          <w:b/>
          <w:sz w:val="24"/>
          <w:szCs w:val="24"/>
        </w:rPr>
        <w:t>F</w:t>
      </w:r>
      <w:r>
        <w:rPr>
          <w:rFonts w:ascii="Circe" w:hAnsi="Circe"/>
          <w:b/>
          <w:sz w:val="24"/>
          <w:szCs w:val="24"/>
        </w:rPr>
        <w:t>ideiussione</w:t>
      </w:r>
    </w:p>
    <w:p w14:paraId="0508025E" w14:textId="704E88EE" w:rsidR="006426C0" w:rsidRPr="006426C0" w:rsidRDefault="006426C0" w:rsidP="006426C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546DFF">
        <w:rPr>
          <w:rFonts w:ascii="Circe" w:hAnsi="Circe"/>
          <w:sz w:val="24"/>
          <w:szCs w:val="24"/>
        </w:rPr>
        <w:t>L’ente finanziatore</w:t>
      </w:r>
      <w:r w:rsidRPr="006426C0">
        <w:rPr>
          <w:rFonts w:ascii="Circe" w:hAnsi="Circe"/>
          <w:sz w:val="24"/>
          <w:szCs w:val="24"/>
        </w:rPr>
        <w:t>, a garanzia dell’impegno assunto di finanziamento, deposita fideiussione bancaria (o polizza fideiussoria) irrevocabile, contestualmente alla firma della presente Convenzione, per ogni singola borsa ivi prevista.</w:t>
      </w:r>
    </w:p>
    <w:p w14:paraId="1F4F880C" w14:textId="503039D3" w:rsidR="006426C0" w:rsidRPr="006426C0" w:rsidRDefault="006426C0" w:rsidP="006426C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6426C0">
        <w:rPr>
          <w:rFonts w:ascii="Circe" w:hAnsi="Circe"/>
          <w:sz w:val="24"/>
          <w:szCs w:val="24"/>
        </w:rPr>
        <w:t xml:space="preserve">L’importo della fideiussione è pari ad </w:t>
      </w:r>
      <w:r w:rsidRPr="00AA7426">
        <w:rPr>
          <w:rFonts w:ascii="Circe" w:hAnsi="Circe"/>
          <w:b/>
          <w:sz w:val="24"/>
          <w:szCs w:val="24"/>
        </w:rPr>
        <w:t xml:space="preserve">€ </w:t>
      </w:r>
      <w:r w:rsidR="00AA7426" w:rsidRPr="00AA7426">
        <w:rPr>
          <w:rFonts w:ascii="Circe" w:hAnsi="Circe"/>
          <w:b/>
          <w:sz w:val="24"/>
          <w:szCs w:val="24"/>
        </w:rPr>
        <w:t>43.323,50</w:t>
      </w:r>
      <w:r w:rsidRPr="006426C0">
        <w:rPr>
          <w:rFonts w:ascii="Circe" w:hAnsi="Circe"/>
          <w:sz w:val="24"/>
          <w:szCs w:val="24"/>
        </w:rPr>
        <w:t xml:space="preserve"> per ciascuna borsa finanziata</w:t>
      </w:r>
      <w:r w:rsidR="00B84ADE">
        <w:rPr>
          <w:rFonts w:ascii="Circe" w:hAnsi="Circe"/>
          <w:sz w:val="24"/>
          <w:szCs w:val="24"/>
        </w:rPr>
        <w:t xml:space="preserve"> ed è relativo alla seconda e terza annualità.</w:t>
      </w:r>
    </w:p>
    <w:p w14:paraId="4922FB2B" w14:textId="1271BB3B" w:rsidR="006426C0" w:rsidRDefault="006426C0" w:rsidP="006426C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546DFF">
        <w:rPr>
          <w:rFonts w:ascii="Circe" w:hAnsi="Circe"/>
          <w:sz w:val="24"/>
          <w:szCs w:val="24"/>
        </w:rPr>
        <w:t>L’ente finanziatore</w:t>
      </w:r>
      <w:r w:rsidRPr="006426C0">
        <w:rPr>
          <w:rFonts w:ascii="Circe" w:hAnsi="Circe"/>
          <w:sz w:val="24"/>
          <w:szCs w:val="24"/>
        </w:rPr>
        <w:t xml:space="preserve"> fornirà all’Università la suddetta fideiussione all’atto della stipula della presente Convenzione secondo il format quivi allegato (ALL. A).</w:t>
      </w:r>
    </w:p>
    <w:p w14:paraId="30287C9C" w14:textId="5FE287EC" w:rsidR="00A00F00" w:rsidRPr="006426C0" w:rsidRDefault="00A00F00" w:rsidP="006426C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Pr>
          <w:rFonts w:ascii="Circe" w:hAnsi="Circe"/>
          <w:sz w:val="24"/>
          <w:szCs w:val="24"/>
        </w:rPr>
        <w:t>La fidejussione deve essere trasmessa all’Ateneo prima della scadenza del bando.</w:t>
      </w:r>
    </w:p>
    <w:p w14:paraId="1552472E" w14:textId="77777777" w:rsidR="006426C0" w:rsidRDefault="006426C0" w:rsidP="004728CC">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p>
    <w:p w14:paraId="51B6DC92" w14:textId="7B6794DA" w:rsidR="007B370A" w:rsidRPr="003A6F1B"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r w:rsidRPr="00546DFF">
        <w:rPr>
          <w:rFonts w:ascii="Circe" w:hAnsi="Circe"/>
          <w:b/>
          <w:sz w:val="24"/>
          <w:szCs w:val="24"/>
        </w:rPr>
        <w:t xml:space="preserve">Art. </w:t>
      </w:r>
      <w:r w:rsidR="006426C0">
        <w:rPr>
          <w:rFonts w:ascii="Circe" w:hAnsi="Circe"/>
          <w:b/>
          <w:sz w:val="24"/>
          <w:szCs w:val="24"/>
        </w:rPr>
        <w:t>5</w:t>
      </w:r>
      <w:r w:rsidRPr="00546DFF">
        <w:rPr>
          <w:rFonts w:ascii="Circe" w:hAnsi="Circe"/>
          <w:b/>
          <w:sz w:val="24"/>
          <w:szCs w:val="24"/>
        </w:rPr>
        <w:t xml:space="preserve"> -</w:t>
      </w:r>
      <w:r w:rsidRPr="00546DFF">
        <w:rPr>
          <w:rFonts w:ascii="Circe" w:hAnsi="Circe"/>
          <w:sz w:val="24"/>
          <w:szCs w:val="24"/>
        </w:rPr>
        <w:t xml:space="preserve"> </w:t>
      </w:r>
      <w:r w:rsidRPr="003A6F1B">
        <w:rPr>
          <w:rFonts w:ascii="Circe" w:hAnsi="Circe"/>
          <w:b/>
          <w:sz w:val="24"/>
          <w:szCs w:val="24"/>
        </w:rPr>
        <w:t>Proprietà intellettuale dei risultati di ricerca e pubblicazioni</w:t>
      </w:r>
    </w:p>
    <w:p w14:paraId="4783FBE8" w14:textId="77777777" w:rsidR="007B370A" w:rsidRPr="007B370A" w:rsidRDefault="007B370A" w:rsidP="007B370A">
      <w:pPr>
        <w:numPr>
          <w:ilvl w:val="0"/>
          <w:numId w:val="15"/>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Definizioni</w:t>
      </w:r>
    </w:p>
    <w:p w14:paraId="7DF8AA17"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Ai fini della presente Convenzione valgono le seguenti definizioni:</w:t>
      </w:r>
    </w:p>
    <w:p w14:paraId="47A239BA"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358D7AB3" w14:textId="77777777" w:rsidR="007B370A" w:rsidRPr="007B370A" w:rsidRDefault="007B370A" w:rsidP="00BA5150">
      <w:pPr>
        <w:numPr>
          <w:ilvl w:val="0"/>
          <w:numId w:val="19"/>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per “Informazioni Confidenziali” si intende qualunque informazione, dato o conoscenza di natura tecnica, scientifica, commerciale, e/o di qualunque altra natura, riferiti alle attività delle Parti e posti sotto il legittimo controllo dell’una o dell’altra Parte, in qualsiasi forma espressi e/o su qualsiasi supporto memorizzati, divulgati da una Parte all’altra nell’ambito Programma di Ricerca. Per “Informazioni Confidenziali” si intende, altresì, i risultati generati dall’attività di ricerca oggetto della Convenzione, nonché, più in generale, le informazioni contenute nel Background, nel </w:t>
      </w:r>
      <w:proofErr w:type="spellStart"/>
      <w:r w:rsidRPr="007B370A">
        <w:rPr>
          <w:rFonts w:ascii="Circe" w:hAnsi="Circe"/>
          <w:sz w:val="24"/>
          <w:szCs w:val="24"/>
        </w:rPr>
        <w:t>Sideground</w:t>
      </w:r>
      <w:proofErr w:type="spellEnd"/>
      <w:r w:rsidRPr="007B370A">
        <w:rPr>
          <w:rFonts w:ascii="Circe" w:hAnsi="Circe"/>
          <w:sz w:val="24"/>
          <w:szCs w:val="24"/>
        </w:rPr>
        <w:t xml:space="preserve"> e nei Risultati.</w:t>
      </w:r>
    </w:p>
    <w:p w14:paraId="0FA8EE9C" w14:textId="69003BB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 xml:space="preserve">b) </w:t>
      </w:r>
      <w:r>
        <w:rPr>
          <w:rFonts w:ascii="Circe" w:hAnsi="Circe"/>
          <w:sz w:val="24"/>
          <w:szCs w:val="24"/>
        </w:rPr>
        <w:t xml:space="preserve">   </w:t>
      </w:r>
      <w:r w:rsidRPr="007B370A">
        <w:rPr>
          <w:rFonts w:ascii="Circe" w:hAnsi="Circe"/>
          <w:sz w:val="24"/>
          <w:szCs w:val="24"/>
        </w:rPr>
        <w:t>per “Background” si intende tutte le Informazioni Confidenziali o meno, compresi i brevetti, i programmi per elaboratore, le opere del disegno industriale, il copyright e ogni altro diritto di proprietà intellettuale, di cui le Parti siano titolari prima dell’avvio del rapporto di collaborazione instaurato con la Convenzione, che ciascuna delle Parti mette a disposizione in quanto necessario allo svolgimento del Programma di Ricerca;</w:t>
      </w:r>
    </w:p>
    <w:p w14:paraId="5ED69862" w14:textId="0480AC73"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c)</w:t>
      </w:r>
      <w:r>
        <w:rPr>
          <w:rFonts w:ascii="Circe" w:hAnsi="Circe"/>
          <w:sz w:val="24"/>
          <w:szCs w:val="24"/>
        </w:rPr>
        <w:t xml:space="preserve">     </w:t>
      </w:r>
      <w:r w:rsidRPr="007B370A">
        <w:rPr>
          <w:rFonts w:ascii="Circe" w:hAnsi="Circe"/>
          <w:sz w:val="24"/>
          <w:szCs w:val="24"/>
        </w:rPr>
        <w:t>per “Risultati” si intende tutti i risultati, incluse le Informazioni Confidenziali o meno, generati dall’attività di ricerca oggetto della presente Convenzione, indipendentemente dal fatto che possano essere protetti o meno. Questi Risultati comprendono il diritto d’autore, i diritti di proprietà industriale (ossia domande di brevetto, modelli di utilità, brevetti, le opere del disegno industriale, etc.), i programmi per elaboratore, il know–</w:t>
      </w:r>
      <w:proofErr w:type="spellStart"/>
      <w:r w:rsidRPr="007B370A">
        <w:rPr>
          <w:rFonts w:ascii="Circe" w:hAnsi="Circe"/>
          <w:sz w:val="24"/>
          <w:szCs w:val="24"/>
        </w:rPr>
        <w:t>how</w:t>
      </w:r>
      <w:proofErr w:type="spellEnd"/>
      <w:r w:rsidRPr="007B370A">
        <w:rPr>
          <w:rFonts w:ascii="Circe" w:hAnsi="Circe"/>
          <w:sz w:val="24"/>
          <w:szCs w:val="24"/>
        </w:rPr>
        <w:t xml:space="preserve"> e ogni altra privativa industriale legata a detti Risultati;</w:t>
      </w:r>
    </w:p>
    <w:p w14:paraId="69A0CCE7" w14:textId="4C82564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d)</w:t>
      </w:r>
      <w:r>
        <w:rPr>
          <w:rFonts w:ascii="Circe" w:hAnsi="Circe"/>
          <w:sz w:val="24"/>
          <w:szCs w:val="24"/>
        </w:rPr>
        <w:t xml:space="preserve">   </w:t>
      </w:r>
      <w:r w:rsidRPr="007B370A">
        <w:rPr>
          <w:rFonts w:ascii="Circe" w:hAnsi="Circe"/>
          <w:sz w:val="24"/>
          <w:szCs w:val="24"/>
        </w:rPr>
        <w:t>per “</w:t>
      </w:r>
      <w:proofErr w:type="spellStart"/>
      <w:r w:rsidRPr="007B370A">
        <w:rPr>
          <w:rFonts w:ascii="Circe" w:hAnsi="Circe"/>
          <w:sz w:val="24"/>
          <w:szCs w:val="24"/>
        </w:rPr>
        <w:t>Sideground</w:t>
      </w:r>
      <w:proofErr w:type="spellEnd"/>
      <w:r w:rsidRPr="007B370A">
        <w:rPr>
          <w:rFonts w:ascii="Circe" w:hAnsi="Circe"/>
          <w:sz w:val="24"/>
          <w:szCs w:val="24"/>
        </w:rPr>
        <w:t>” si intende i Risultati, brevettabili o meno, che costituiscono un risultato collaterale ed indiretto delle attività oggetto della presente Convenzione, non voluto direttamente come risultato ma comunque utile per le altre attività delle Parti non attinenti al Programma di Ricerca.</w:t>
      </w:r>
    </w:p>
    <w:p w14:paraId="58E1A9EF"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44124DE" w14:textId="77777777" w:rsidR="007B370A" w:rsidRPr="007B370A" w:rsidRDefault="007B370A" w:rsidP="007B370A">
      <w:pPr>
        <w:numPr>
          <w:ilvl w:val="0"/>
          <w:numId w:val="15"/>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Background e Risultati</w:t>
      </w:r>
    </w:p>
    <w:p w14:paraId="323039D5"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F276A68"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Il Background rimane di proprietà della Parte che lo ha messo a disposizione per lo svolgimento delle attività del Programma di Ricerca e la titolarità non è compromessa </w:t>
      </w:r>
      <w:r w:rsidRPr="007B370A">
        <w:rPr>
          <w:rFonts w:ascii="Circe" w:hAnsi="Circe"/>
          <w:sz w:val="24"/>
          <w:szCs w:val="24"/>
        </w:rPr>
        <w:lastRenderedPageBreak/>
        <w:t>nemmeno in fase di eventuale utilizzazione da parte dell’altra Parte. Resta inteso tra le Parti che niente di quanto previsto nella presente Convenzione implica in modo diretto o indiretto la cessione di alcun diritto in relazione al proprio Background. Tuttavia rimane inteso che le Parti si riconoscono reciprocamente, a titolo gratuito, il diritto non esclusivo di utilizzare i rispettivi Background nell’ambito del Programma di Ricerca oggetto della presente Convenzione e in ragione della sua esecuzione. Tale diritto si intende conferito per la sola durata della presente Convenzione, con espresso divieto di sublicenza o trasferimento a qualunque titolo a soggetti terzi.</w:t>
      </w:r>
    </w:p>
    <w:p w14:paraId="262A034E"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34CD93FD"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sz w:val="24"/>
          <w:szCs w:val="24"/>
        </w:rPr>
        <w:t xml:space="preserve">L’Università si impegna a dare pronta comunicazione all’Impresa del raggiungimento di Risultati suscettibili di formare oggetto di diritti di proprietà Industriale e intellettuale, entro 30 (trenta) giorni dal conseguimento degli stessi e a collaborare nella valutazione della sussistenza dei requisiti necessari alla brevettazione/registrazione dei Risultati. </w:t>
      </w:r>
    </w:p>
    <w:p w14:paraId="4DB323C8"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6C708572"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 xml:space="preserve">I diritti di proprietà industriale/intellettuale dei Risultati derivanti dalle attività realizzate dal/la dottorando/a nell'ambito della presente Convenzione spettano al/alla dottorando/a fruitore/fruitrice della borsa nel rispetto dei Regolamenti dell’Università. È fatto comunque salvo il regime di contitolarità in caso di apporto del personale del personale delle altre Parti al raggiungimento dei suddetti Risultati. </w:t>
      </w:r>
    </w:p>
    <w:p w14:paraId="33BC65CB"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5D99EE7E"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sz w:val="24"/>
          <w:szCs w:val="24"/>
        </w:rPr>
        <w:t>In ogni caso, è garantito il diritto degli autori/inventori autrici/inventrici ad essere citati/e in tutti gli atti concernenti il deposito, la registrazione, la brevettazione e ogni altra forma di tutela della privativa intellettuale/industriale.</w:t>
      </w:r>
    </w:p>
    <w:p w14:paraId="755F3821"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0F93A74"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La titolarità del </w:t>
      </w:r>
      <w:proofErr w:type="spellStart"/>
      <w:r w:rsidRPr="007B370A">
        <w:rPr>
          <w:rFonts w:ascii="Circe" w:hAnsi="Circe"/>
          <w:sz w:val="24"/>
          <w:szCs w:val="24"/>
        </w:rPr>
        <w:t>Sideground</w:t>
      </w:r>
      <w:proofErr w:type="spellEnd"/>
      <w:r w:rsidRPr="007B370A">
        <w:rPr>
          <w:rFonts w:ascii="Circe" w:hAnsi="Circe"/>
          <w:sz w:val="24"/>
          <w:szCs w:val="24"/>
        </w:rPr>
        <w:t xml:space="preserve">, generato nell’ambito delle attività del Programma di Ricerca dal personale afferente ad una Parte, è della Parte a cui afferisce detto personale. È fatto salvo il diritto alla contitolarità di detto </w:t>
      </w:r>
      <w:proofErr w:type="spellStart"/>
      <w:r w:rsidRPr="007B370A">
        <w:rPr>
          <w:rFonts w:ascii="Circe" w:hAnsi="Circe"/>
          <w:sz w:val="24"/>
          <w:szCs w:val="24"/>
        </w:rPr>
        <w:t>Sideground</w:t>
      </w:r>
      <w:proofErr w:type="spellEnd"/>
      <w:r w:rsidRPr="007B370A">
        <w:rPr>
          <w:rFonts w:ascii="Circe" w:hAnsi="Circe"/>
          <w:sz w:val="24"/>
          <w:szCs w:val="24"/>
        </w:rPr>
        <w:t xml:space="preserve"> qualora congiuntamente generato.</w:t>
      </w:r>
    </w:p>
    <w:p w14:paraId="544466B4"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5F24FD2D" w14:textId="0E3AED48"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Ai fini delle proprie attività istituzionali di ricerca e didattica, Impresa e Università potranno liberamente utilizzare i Risultati ed il </w:t>
      </w:r>
      <w:proofErr w:type="spellStart"/>
      <w:r w:rsidRPr="007B370A">
        <w:rPr>
          <w:rFonts w:ascii="Circe" w:hAnsi="Circe"/>
          <w:sz w:val="24"/>
          <w:szCs w:val="24"/>
        </w:rPr>
        <w:t>Sideground</w:t>
      </w:r>
      <w:proofErr w:type="spellEnd"/>
      <w:r w:rsidRPr="007B370A">
        <w:rPr>
          <w:rFonts w:ascii="Circe" w:hAnsi="Circe"/>
          <w:sz w:val="24"/>
          <w:szCs w:val="24"/>
        </w:rPr>
        <w:t xml:space="preserve">, se congiuntamente generato, realizzati nell’ambito del Programma di Ricerca. È fatto salvo l’obbligo di riservatezza di cui al successivo Articolo </w:t>
      </w:r>
      <w:r w:rsidR="004728CC">
        <w:rPr>
          <w:rFonts w:ascii="Circe" w:hAnsi="Circe"/>
          <w:sz w:val="24"/>
          <w:szCs w:val="24"/>
        </w:rPr>
        <w:t>5</w:t>
      </w:r>
      <w:r w:rsidRPr="007B370A">
        <w:rPr>
          <w:rFonts w:ascii="Circe" w:hAnsi="Circe"/>
          <w:sz w:val="24"/>
          <w:szCs w:val="24"/>
        </w:rPr>
        <w:t xml:space="preserve"> (Confidenzialità).</w:t>
      </w:r>
    </w:p>
    <w:p w14:paraId="291195DE"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22AF3C6B" w14:textId="77777777" w:rsidR="007B370A" w:rsidRPr="007B370A" w:rsidRDefault="007B370A" w:rsidP="007B370A">
      <w:pPr>
        <w:numPr>
          <w:ilvl w:val="0"/>
          <w:numId w:val="15"/>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Pubblicazioni e Divulgazione</w:t>
      </w:r>
    </w:p>
    <w:p w14:paraId="37AD9563"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1948B981" w14:textId="77777777" w:rsidR="007B370A" w:rsidRPr="007B370A" w:rsidRDefault="007B370A" w:rsidP="007B370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Tutte le pubblicazioni scientifiche eventualmente prodotte dal/la dottorando/a che usufruisce della borsa finanziata dalla presente Convenzione e derivate dall'attività svolta nell'ambito del ciclo di dottorato, oltre a indicare l’afferenza al Dottorato dell’Università, dovranno citare il sostegno all’attività di ricerca da parte dei Finanziatori. </w:t>
      </w:r>
    </w:p>
    <w:p w14:paraId="160148BB"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4A4FF09F" w14:textId="77777777" w:rsidR="007B370A" w:rsidRPr="007B370A" w:rsidRDefault="007B370A" w:rsidP="007B370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i/>
          <w:sz w:val="24"/>
          <w:szCs w:val="24"/>
        </w:rPr>
      </w:pPr>
      <w:r w:rsidRPr="007B370A">
        <w:rPr>
          <w:rFonts w:ascii="Circe" w:hAnsi="Circe"/>
          <w:sz w:val="24"/>
          <w:szCs w:val="24"/>
        </w:rPr>
        <w:t xml:space="preserve">La tesi di Dottorato, così come ogni altro lavoro proposto per la stampa e derivante dalla ricerca finanziata con la borsa di dottorato, deve essere sottoposta preventivamente all’attenzione dell’Impresa, con almeno trenta (30) giorni di anticipo sulla data di pubblicazione, al fine di permettere loro di verificare che tali documenti non contengano informazioni riservate non divulgabili di proprietà dei Finanziatori e consentire, in tal caso, di </w:t>
      </w:r>
      <w:r w:rsidRPr="007B370A">
        <w:rPr>
          <w:rFonts w:ascii="Circe" w:hAnsi="Circe"/>
          <w:sz w:val="24"/>
          <w:szCs w:val="24"/>
        </w:rPr>
        <w:lastRenderedPageBreak/>
        <w:t xml:space="preserve">apportare le dovute modifiche/eliminazioni, fatto salvo il posticipo della pubblicazione per il tempo necessario all’eventuale deposito della domanda di brevetto, ovvero la sottoposizione della tesi al regime di “embargo”, restando inteso che, in quest’ultimo caso, tale regime durerebbe fino alla rimozione concordata tra il Dottorando, il tutor dell’Università  e dell’Impresa. </w:t>
      </w:r>
    </w:p>
    <w:p w14:paraId="77CED08F"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i/>
          <w:sz w:val="24"/>
          <w:szCs w:val="24"/>
        </w:rPr>
      </w:pPr>
    </w:p>
    <w:p w14:paraId="5424051E" w14:textId="77777777" w:rsidR="007B370A" w:rsidRPr="007B370A" w:rsidRDefault="007B370A" w:rsidP="007B370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Resta inteso che nessun tipo di pubblicazione (inclusi a titolo esemplificativo ma non esaustivo, bozze, sommari di articoli o di interventi/poster a convegni) sarà permesso senza una preventiva autorizzazione scritta da parte dei Finanziatori, che non sarà immotivatamente rifiutata. In mancanza di risposta, entro 30 giorni, l’autorizzazione verrà considerata concessa. Qualora la pubblicazione, o parte di essa, non sia autorizzata per poter dar seguito alle procedure di tutela dei Risultati contenuti nella pubblicazione stessa</w:t>
      </w:r>
      <w:r w:rsidRPr="007B370A">
        <w:rPr>
          <w:rFonts w:ascii="Circe" w:hAnsi="Circe"/>
          <w:bCs/>
          <w:sz w:val="24"/>
          <w:szCs w:val="24"/>
        </w:rPr>
        <w:t>, le Parti si impegnano a procedere al deposito/registrazione del diritto di proprietà intellettuale/industriale entro i successivi 90 (novanta) giorni</w:t>
      </w:r>
      <w:r w:rsidRPr="007B370A">
        <w:rPr>
          <w:rFonts w:ascii="Circe" w:hAnsi="Circe"/>
          <w:sz w:val="24"/>
          <w:szCs w:val="24"/>
        </w:rPr>
        <w:t xml:space="preserve">. </w:t>
      </w:r>
    </w:p>
    <w:p w14:paraId="04E543D1"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675C53" w14:textId="77777777" w:rsidR="007B370A" w:rsidRPr="007B370A" w:rsidRDefault="007B370A" w:rsidP="007B370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Resta in ogni caso fermo che tutte le procedure previste nel presente articolo devono comunque garantire al/la dottorando/a la discussione della tesi di dottorato nei tempi previsti e la pubblicazione dei propri lavori, assicurandone il valore scientifico e il significato intrinseco.</w:t>
      </w:r>
    </w:p>
    <w:p w14:paraId="1A4DCD39"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i/>
          <w:sz w:val="24"/>
          <w:szCs w:val="24"/>
        </w:rPr>
      </w:pPr>
    </w:p>
    <w:p w14:paraId="35C6BADB" w14:textId="77777777" w:rsidR="007B370A" w:rsidRPr="007B370A" w:rsidRDefault="007B370A" w:rsidP="007B370A">
      <w:pPr>
        <w:numPr>
          <w:ilvl w:val="0"/>
          <w:numId w:val="18"/>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Utilizzo dei Risultati</w:t>
      </w:r>
    </w:p>
    <w:p w14:paraId="23FB3169"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I Risultati delle attività realizzate dal/la assegnatario/a della borsa di cui alla presente Convenzione potranno essere utilizzati commercialmente previo espresso accordo tra le Parti. Le Parti formalizzeranno, con successivo separato atto, la specifica disciplina relativa alle modalità di gestione e sfruttamento economico dei singoli diritti di proprietà intellettuale/industriale, nonché i corrispettivi per l’eventuale cessione o concessione di licenza d’uso, sulla base degli accordi di cui alla presente Convenzione e dei Regolamenti interni dell’Università.</w:t>
      </w:r>
    </w:p>
    <w:p w14:paraId="76A3586A"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p>
    <w:p w14:paraId="7383E173" w14:textId="77777777" w:rsidR="007B370A" w:rsidRPr="007B370A" w:rsidRDefault="007B370A" w:rsidP="007B370A">
      <w:pPr>
        <w:numPr>
          <w:ilvl w:val="0"/>
          <w:numId w:val="18"/>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Manleva</w:t>
      </w:r>
    </w:p>
    <w:p w14:paraId="256CFE3A"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 xml:space="preserve">In merito all'esecuzione delle attività del Programma di Ricerca della presente Convenzione e ad ogni informazione, conoscenza tecnica protetta o meno, domanda di brevetto o brevetto, know-how, privativa di Proprietà Intellettuale/Industriale di proprietà, generata da una Parte precedentemente all’inizio dell’attività di ricerca o concepita come conseguenza della stessa attività del Programma di Ricerca, nessuna garanzia o manleva di alcun tipo, esplicita o implicita, è data all’altra Parte per quanto riguarda la mancata violazione dei diritti di proprietà intellettuale e/o industriale di terze parti. </w:t>
      </w:r>
    </w:p>
    <w:p w14:paraId="579165D8" w14:textId="77777777" w:rsid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290759E7" w14:textId="77777777" w:rsid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6651DD4" w14:textId="649F1E0F" w:rsidR="007B370A" w:rsidRDefault="007B370A"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 xml:space="preserve">Art. </w:t>
      </w:r>
      <w:r w:rsidR="00012705">
        <w:rPr>
          <w:rFonts w:ascii="Circe" w:hAnsi="Circe"/>
          <w:b/>
          <w:bCs/>
          <w:sz w:val="24"/>
          <w:szCs w:val="24"/>
        </w:rPr>
        <w:t>6</w:t>
      </w:r>
      <w:r w:rsidRPr="00546DFF">
        <w:rPr>
          <w:rFonts w:ascii="Circe" w:hAnsi="Circe"/>
          <w:b/>
          <w:bCs/>
          <w:sz w:val="24"/>
          <w:szCs w:val="24"/>
        </w:rPr>
        <w:t xml:space="preserve"> - </w:t>
      </w:r>
      <w:r w:rsidRPr="007B370A">
        <w:rPr>
          <w:rFonts w:ascii="Circe" w:hAnsi="Circe"/>
          <w:b/>
          <w:bCs/>
          <w:sz w:val="24"/>
          <w:szCs w:val="24"/>
        </w:rPr>
        <w:t xml:space="preserve">Confidenzialità </w:t>
      </w:r>
    </w:p>
    <w:p w14:paraId="63C3D45D" w14:textId="77777777" w:rsidR="007B370A" w:rsidRPr="007B370A" w:rsidRDefault="007B370A" w:rsidP="007B370A">
      <w:pPr>
        <w:numPr>
          <w:ilvl w:val="0"/>
          <w:numId w:val="2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Le Informazioni Confidenziali vengono comunicate solo ed esclusivamente allo scopo di consentire la realizzazione del Programma di Ricerca, pertanto non possono essere rivelate a terzi, né in tutto né in parte, né direttamente né indirettamente, in qualsivoglia forma, dalla Parte che le riceve. Esse non possono essere utilizzate, né in tutto né in parte, per scopi diversi da quelli per i quali sono state fornite, senza una preventiva autorizzazione scritta della Parte che le ha fornite.</w:t>
      </w:r>
    </w:p>
    <w:p w14:paraId="6AB6DAA9" w14:textId="77777777" w:rsidR="007B370A" w:rsidRPr="007B370A" w:rsidRDefault="007B370A" w:rsidP="007B370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03EF6E4C" w14:textId="77777777" w:rsidR="007B370A" w:rsidRPr="007B370A" w:rsidRDefault="007B370A" w:rsidP="007B370A">
      <w:pPr>
        <w:numPr>
          <w:ilvl w:val="0"/>
          <w:numId w:val="2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Ciascuna Parte s’impegna a conservare e custodire in maniera adeguata e pertanto a non divulgare senza il permesso della Parte titolare di dette Informazioni Confidenziali, con tutti i mezzi ragionevolmente ritenuti opportuni, le Informazioni Confidenziali dell’altra Parte di cui sia eventualmente entrata in possesso per tutto il periodo della durata della borsa di dottorato e per i due (2) anni successivi al termine di questa.</w:t>
      </w:r>
    </w:p>
    <w:p w14:paraId="1367187A" w14:textId="77777777" w:rsidR="007B370A" w:rsidRPr="007B370A" w:rsidRDefault="007B370A" w:rsidP="007B370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7522C301" w14:textId="77777777" w:rsidR="007B370A" w:rsidRPr="007B370A" w:rsidRDefault="007B370A" w:rsidP="007B370A">
      <w:pPr>
        <w:numPr>
          <w:ilvl w:val="0"/>
          <w:numId w:val="2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In nessun caso potranno essere considerate Informazioni Confidenziali le informazioni per le quali possa essere fornita prova che al momento della comunicazione e/o rivelazione siano già di dominio pubblico e siano facilmente accessibili agli esperti e agli operatori del settore e/o lo diventino successivamente per scelta della Parte che le ha rivelate, senza che la parte ricevente abbia violato gli obblighi di cui al presente accordo o la divulgazione delle stesse sia stata preventivamente ed espressamente autorizzata per iscritto dalla Parte.</w:t>
      </w:r>
    </w:p>
    <w:p w14:paraId="4847054E" w14:textId="77777777" w:rsidR="007B370A" w:rsidRDefault="007B370A" w:rsidP="006426C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p>
    <w:p w14:paraId="7F1ED3D6" w14:textId="77777777" w:rsidR="007B370A" w:rsidRDefault="007B370A"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6A5C6197" w14:textId="0992BA7B"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E6867" w:rsidRPr="00546DFF">
        <w:rPr>
          <w:rFonts w:ascii="Circe" w:hAnsi="Circe"/>
          <w:b/>
          <w:bCs/>
          <w:sz w:val="24"/>
          <w:szCs w:val="24"/>
        </w:rPr>
        <w:t>rt</w:t>
      </w:r>
      <w:r w:rsidRPr="00546DFF">
        <w:rPr>
          <w:rFonts w:ascii="Circe" w:hAnsi="Circe"/>
          <w:b/>
          <w:bCs/>
          <w:sz w:val="24"/>
          <w:szCs w:val="24"/>
        </w:rPr>
        <w:t xml:space="preserve">. </w:t>
      </w:r>
      <w:r w:rsidR="006426C0">
        <w:rPr>
          <w:rFonts w:ascii="Circe" w:hAnsi="Circe"/>
          <w:b/>
          <w:bCs/>
          <w:sz w:val="24"/>
          <w:szCs w:val="24"/>
        </w:rPr>
        <w:t>7</w:t>
      </w:r>
      <w:r w:rsidRPr="00546DFF">
        <w:rPr>
          <w:rFonts w:ascii="Circe" w:hAnsi="Circe"/>
          <w:b/>
          <w:bCs/>
          <w:sz w:val="24"/>
          <w:szCs w:val="24"/>
        </w:rPr>
        <w:t xml:space="preserve"> - </w:t>
      </w:r>
      <w:r w:rsidRPr="00546DFF">
        <w:rPr>
          <w:rFonts w:ascii="Circe" w:hAnsi="Circe"/>
          <w:sz w:val="24"/>
          <w:szCs w:val="24"/>
        </w:rPr>
        <w:t>Il conferimento della borsa, oggetto della presente convenzione non dà luogo a rapporti di lavoro, n</w:t>
      </w:r>
      <w:r w:rsidR="00C07B68" w:rsidRPr="00546DFF">
        <w:rPr>
          <w:rFonts w:ascii="Circe" w:hAnsi="Circe"/>
          <w:sz w:val="24"/>
          <w:szCs w:val="24"/>
        </w:rPr>
        <w:t>é</w:t>
      </w:r>
      <w:r w:rsidRPr="00546DFF">
        <w:rPr>
          <w:rFonts w:ascii="Circe" w:hAnsi="Circe"/>
          <w:sz w:val="24"/>
          <w:szCs w:val="24"/>
        </w:rPr>
        <w:t xml:space="preserve"> con l'Università, n</w:t>
      </w:r>
      <w:r w:rsidR="00C07B68" w:rsidRPr="00546DFF">
        <w:rPr>
          <w:rFonts w:ascii="Circe" w:hAnsi="Circe"/>
          <w:sz w:val="24"/>
          <w:szCs w:val="24"/>
        </w:rPr>
        <w:t>é</w:t>
      </w:r>
      <w:r w:rsidRPr="00546DFF">
        <w:rPr>
          <w:rFonts w:ascii="Circe" w:hAnsi="Circe"/>
          <w:sz w:val="24"/>
          <w:szCs w:val="24"/>
        </w:rPr>
        <w:t xml:space="preserve"> con l'ente finanziatore, n</w:t>
      </w:r>
      <w:r w:rsidR="00C07B68" w:rsidRPr="00546DFF">
        <w:rPr>
          <w:rFonts w:ascii="Circe" w:hAnsi="Circe"/>
          <w:sz w:val="24"/>
          <w:szCs w:val="24"/>
        </w:rPr>
        <w:t>é</w:t>
      </w:r>
      <w:r w:rsidRPr="00546DFF">
        <w:rPr>
          <w:rFonts w:ascii="Circe" w:hAnsi="Circe"/>
          <w:sz w:val="24"/>
          <w:szCs w:val="24"/>
        </w:rPr>
        <w:t xml:space="preserve"> a valutazioni di carriera giuridica ed economica.</w:t>
      </w:r>
    </w:p>
    <w:p w14:paraId="6A5C6198"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99" w14:textId="3036CE9D"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07B68" w:rsidRPr="00546DFF">
        <w:rPr>
          <w:rFonts w:ascii="Circe" w:hAnsi="Circe"/>
          <w:b/>
          <w:bCs/>
          <w:sz w:val="24"/>
          <w:szCs w:val="24"/>
        </w:rPr>
        <w:t>rt</w:t>
      </w:r>
      <w:r w:rsidRPr="00546DFF">
        <w:rPr>
          <w:rFonts w:ascii="Circe" w:hAnsi="Circe"/>
          <w:b/>
          <w:bCs/>
          <w:sz w:val="24"/>
          <w:szCs w:val="24"/>
        </w:rPr>
        <w:t xml:space="preserve">. </w:t>
      </w:r>
      <w:r w:rsidR="006426C0">
        <w:rPr>
          <w:rFonts w:ascii="Circe" w:hAnsi="Circe"/>
          <w:b/>
          <w:bCs/>
          <w:sz w:val="24"/>
          <w:szCs w:val="24"/>
        </w:rPr>
        <w:t>8</w:t>
      </w:r>
      <w:r w:rsidRPr="00546DFF">
        <w:rPr>
          <w:rFonts w:ascii="Circe" w:hAnsi="Circe"/>
          <w:b/>
          <w:bCs/>
          <w:sz w:val="24"/>
          <w:szCs w:val="24"/>
        </w:rPr>
        <w:t xml:space="preserve"> - </w:t>
      </w:r>
      <w:r w:rsidRPr="00546DFF">
        <w:rPr>
          <w:rFonts w:ascii="Circe" w:hAnsi="Circe"/>
          <w:sz w:val="24"/>
          <w:szCs w:val="24"/>
        </w:rPr>
        <w:t>Per quanto concerne la disciplina relativa al concorso di ammissione, e lo svolgimento del corso di Dottorato ed agli obblighi cui è soggetto l'iscritto al suddetto corso, si fa espresso riferimento alle norme vigenti in materia.</w:t>
      </w:r>
    </w:p>
    <w:p w14:paraId="6A5C619B"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6A5C619C" w14:textId="5EAF38F8"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07B68" w:rsidRPr="00546DFF">
        <w:rPr>
          <w:rFonts w:ascii="Circe" w:hAnsi="Circe"/>
          <w:b/>
          <w:bCs/>
          <w:sz w:val="24"/>
          <w:szCs w:val="24"/>
        </w:rPr>
        <w:t>rt</w:t>
      </w:r>
      <w:r w:rsidRPr="00546DFF">
        <w:rPr>
          <w:rFonts w:ascii="Circe" w:hAnsi="Circe"/>
          <w:b/>
          <w:bCs/>
          <w:sz w:val="24"/>
          <w:szCs w:val="24"/>
        </w:rPr>
        <w:t xml:space="preserve">. </w:t>
      </w:r>
      <w:r w:rsidR="006426C0">
        <w:rPr>
          <w:rFonts w:ascii="Circe" w:hAnsi="Circe"/>
          <w:b/>
          <w:bCs/>
          <w:sz w:val="24"/>
          <w:szCs w:val="24"/>
        </w:rPr>
        <w:t>9</w:t>
      </w:r>
      <w:r w:rsidRPr="00546DFF">
        <w:rPr>
          <w:rFonts w:ascii="Circe" w:hAnsi="Circe"/>
          <w:b/>
          <w:bCs/>
          <w:sz w:val="24"/>
          <w:szCs w:val="24"/>
        </w:rPr>
        <w:t xml:space="preserve"> - </w:t>
      </w:r>
      <w:r w:rsidRPr="00546DFF">
        <w:rPr>
          <w:rFonts w:ascii="Circe" w:hAnsi="Circe"/>
          <w:sz w:val="24"/>
          <w:szCs w:val="24"/>
        </w:rPr>
        <w:t xml:space="preserve">La presente convenzione ha la durata di anni </w:t>
      </w:r>
      <w:smartTag w:uri="urn:schemas-microsoft-com:office:smarttags" w:element="metricconverter">
        <w:smartTagPr>
          <w:attr w:name="ProductID" w:val="3 a"/>
        </w:smartTagPr>
        <w:r w:rsidRPr="00546DFF">
          <w:rPr>
            <w:rFonts w:ascii="Circe" w:hAnsi="Circe"/>
            <w:sz w:val="24"/>
            <w:szCs w:val="24"/>
          </w:rPr>
          <w:t>3 a</w:t>
        </w:r>
      </w:smartTag>
      <w:r w:rsidRPr="00546DFF">
        <w:rPr>
          <w:rFonts w:ascii="Circe" w:hAnsi="Circe"/>
          <w:sz w:val="24"/>
          <w:szCs w:val="24"/>
        </w:rPr>
        <w:t xml:space="preserve"> decorrere dall'Anno Accademico di inizio del corso.</w:t>
      </w:r>
    </w:p>
    <w:p w14:paraId="6A5C619D"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9E" w14:textId="13CA9850"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07B68" w:rsidRPr="00546DFF">
        <w:rPr>
          <w:rFonts w:ascii="Circe" w:hAnsi="Circe"/>
          <w:b/>
          <w:bCs/>
          <w:sz w:val="24"/>
          <w:szCs w:val="24"/>
        </w:rPr>
        <w:t>rt</w:t>
      </w:r>
      <w:r w:rsidRPr="00546DFF">
        <w:rPr>
          <w:rFonts w:ascii="Circe" w:hAnsi="Circe"/>
          <w:b/>
          <w:bCs/>
          <w:sz w:val="24"/>
          <w:szCs w:val="24"/>
        </w:rPr>
        <w:t xml:space="preserve">. </w:t>
      </w:r>
      <w:r w:rsidR="006426C0">
        <w:rPr>
          <w:rFonts w:ascii="Circe" w:hAnsi="Circe"/>
          <w:b/>
          <w:bCs/>
          <w:sz w:val="24"/>
          <w:szCs w:val="24"/>
        </w:rPr>
        <w:t>10</w:t>
      </w:r>
      <w:r w:rsidRPr="00546DFF">
        <w:rPr>
          <w:rFonts w:ascii="Circe" w:hAnsi="Circe"/>
          <w:b/>
          <w:bCs/>
          <w:sz w:val="24"/>
          <w:szCs w:val="24"/>
        </w:rPr>
        <w:t xml:space="preserve"> - </w:t>
      </w:r>
      <w:r w:rsidRPr="00546DFF">
        <w:rPr>
          <w:rFonts w:ascii="Circe" w:hAnsi="Circe"/>
          <w:sz w:val="24"/>
          <w:szCs w:val="24"/>
        </w:rPr>
        <w:t>Le parti concordano di definire amichevolmente qualsiasi controversia che possa nascere dall'interpretazione ed attuazione della presente convenzione.</w:t>
      </w:r>
    </w:p>
    <w:p w14:paraId="6A5C619F" w14:textId="65062EC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Nel caso in cui non sia possibile raggiungere l'accordo, </w:t>
      </w:r>
      <w:r w:rsidR="003170BF" w:rsidRPr="00546DFF">
        <w:rPr>
          <w:rFonts w:ascii="Circe" w:hAnsi="Circe"/>
          <w:sz w:val="24"/>
          <w:szCs w:val="24"/>
        </w:rPr>
        <w:t xml:space="preserve">per </w:t>
      </w:r>
      <w:r w:rsidRPr="00546DFF">
        <w:rPr>
          <w:rFonts w:ascii="Circe" w:hAnsi="Circe"/>
          <w:sz w:val="24"/>
          <w:szCs w:val="24"/>
        </w:rPr>
        <w:t xml:space="preserve">qualsiasi controversia sarà </w:t>
      </w:r>
      <w:r w:rsidR="003170BF" w:rsidRPr="00546DFF">
        <w:rPr>
          <w:rFonts w:ascii="Circe" w:hAnsi="Circe"/>
          <w:sz w:val="24"/>
          <w:szCs w:val="24"/>
        </w:rPr>
        <w:t>competente, in via esclusiva, il</w:t>
      </w:r>
      <w:r w:rsidRPr="00546DFF">
        <w:rPr>
          <w:rFonts w:ascii="Circe" w:hAnsi="Circe"/>
          <w:sz w:val="24"/>
          <w:szCs w:val="24"/>
        </w:rPr>
        <w:t xml:space="preserve"> Foro di Roma.</w:t>
      </w:r>
    </w:p>
    <w:p w14:paraId="6A5C61A0"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A1" w14:textId="47FD64F3"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07B68" w:rsidRPr="00546DFF">
        <w:rPr>
          <w:rFonts w:ascii="Circe" w:hAnsi="Circe"/>
          <w:b/>
          <w:bCs/>
          <w:sz w:val="24"/>
          <w:szCs w:val="24"/>
        </w:rPr>
        <w:t>rt</w:t>
      </w:r>
      <w:r w:rsidRPr="00546DFF">
        <w:rPr>
          <w:rFonts w:ascii="Circe" w:hAnsi="Circe"/>
          <w:b/>
          <w:bCs/>
          <w:sz w:val="24"/>
          <w:szCs w:val="24"/>
        </w:rPr>
        <w:t xml:space="preserve">. </w:t>
      </w:r>
      <w:r w:rsidR="006426C0">
        <w:rPr>
          <w:rFonts w:ascii="Circe" w:hAnsi="Circe"/>
          <w:b/>
          <w:bCs/>
          <w:sz w:val="24"/>
          <w:szCs w:val="24"/>
        </w:rPr>
        <w:t>11</w:t>
      </w:r>
      <w:r w:rsidRPr="00546DFF">
        <w:rPr>
          <w:rFonts w:ascii="Circe" w:hAnsi="Circe"/>
          <w:sz w:val="24"/>
          <w:szCs w:val="24"/>
        </w:rPr>
        <w:t xml:space="preserve"> </w:t>
      </w:r>
      <w:r w:rsidR="00DC1EF6">
        <w:rPr>
          <w:rFonts w:ascii="Circe" w:hAnsi="Circe"/>
          <w:sz w:val="24"/>
          <w:szCs w:val="24"/>
        </w:rPr>
        <w:t>-</w:t>
      </w:r>
      <w:r w:rsidRPr="00546DFF">
        <w:rPr>
          <w:rFonts w:ascii="Circe" w:hAnsi="Circe"/>
          <w:sz w:val="24"/>
          <w:szCs w:val="24"/>
        </w:rPr>
        <w:t xml:space="preserve"> La convenzione avrà efficacia dall’attivazione del corso di Dottorato.</w:t>
      </w:r>
    </w:p>
    <w:p w14:paraId="6A5C61A3" w14:textId="77777777" w:rsidR="007F2F71" w:rsidRPr="00546DFF" w:rsidRDefault="007F2F71"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6A5C61A5"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FDC96EB" w14:textId="7F1A0F22" w:rsidR="00133424"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Roma li,</w:t>
      </w:r>
    </w:p>
    <w:p w14:paraId="25C39333" w14:textId="5AF2CB24" w:rsidR="00961B1B" w:rsidRPr="00546DFF" w:rsidRDefault="00961B1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2F680616" w14:textId="77777777" w:rsidR="00961B1B" w:rsidRPr="00546DFF" w:rsidRDefault="00961B1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A9" w14:textId="77777777" w:rsidR="00522ACB" w:rsidRPr="00546DFF" w:rsidRDefault="00522ACB" w:rsidP="00522ACB">
      <w:pPr>
        <w:tabs>
          <w:tab w:val="left" w:pos="14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124" w:right="-1" w:hanging="1982"/>
        <w:jc w:val="both"/>
        <w:outlineLvl w:val="3"/>
        <w:rPr>
          <w:rFonts w:ascii="Circe" w:hAnsi="Circe"/>
          <w:b/>
          <w:bCs/>
          <w:sz w:val="24"/>
          <w:szCs w:val="24"/>
        </w:rPr>
      </w:pPr>
      <w:r w:rsidRPr="00546DFF">
        <w:rPr>
          <w:rFonts w:ascii="Circe" w:hAnsi="Circe"/>
          <w:sz w:val="24"/>
          <w:szCs w:val="24"/>
        </w:rPr>
        <w:tab/>
      </w:r>
      <w:r w:rsidRPr="00546DFF">
        <w:rPr>
          <w:rFonts w:ascii="Circe" w:hAnsi="Circe"/>
          <w:b/>
          <w:bCs/>
          <w:sz w:val="24"/>
          <w:szCs w:val="24"/>
        </w:rPr>
        <w:t>Università di Roma “Tor Vergata”</w:t>
      </w:r>
      <w:r w:rsidRPr="00546DFF">
        <w:rPr>
          <w:rFonts w:ascii="Circe" w:hAnsi="Circe"/>
          <w:b/>
          <w:bCs/>
          <w:sz w:val="24"/>
          <w:szCs w:val="24"/>
        </w:rPr>
        <w:tab/>
      </w:r>
      <w:r w:rsidRPr="00546DFF">
        <w:rPr>
          <w:rFonts w:ascii="Circe" w:hAnsi="Circe"/>
          <w:b/>
          <w:bCs/>
          <w:sz w:val="24"/>
          <w:szCs w:val="24"/>
        </w:rPr>
        <w:tab/>
      </w:r>
      <w:r w:rsidRPr="00546DFF">
        <w:rPr>
          <w:rFonts w:ascii="Circe" w:hAnsi="Circe"/>
          <w:b/>
          <w:bCs/>
          <w:sz w:val="24"/>
          <w:szCs w:val="24"/>
        </w:rPr>
        <w:tab/>
      </w:r>
      <w:r w:rsidRPr="00546DFF">
        <w:rPr>
          <w:rFonts w:ascii="Circe" w:hAnsi="Circe"/>
          <w:b/>
          <w:bCs/>
          <w:sz w:val="24"/>
          <w:szCs w:val="24"/>
        </w:rPr>
        <w:tab/>
        <w:t>Il Rappresentante Legale</w:t>
      </w:r>
    </w:p>
    <w:p w14:paraId="6A5C61AA" w14:textId="77777777" w:rsidR="00522ACB" w:rsidRPr="00546DFF" w:rsidRDefault="00522ACB" w:rsidP="00522ACB">
      <w:pPr>
        <w:tabs>
          <w:tab w:val="left" w:pos="142"/>
          <w:tab w:val="left" w:pos="567"/>
          <w:tab w:val="left" w:pos="1843"/>
          <w:tab w:val="left" w:pos="2880"/>
          <w:tab w:val="left" w:pos="3600"/>
          <w:tab w:val="left" w:pos="4320"/>
          <w:tab w:val="left" w:pos="5040"/>
          <w:tab w:val="left" w:pos="5760"/>
          <w:tab w:val="left" w:pos="6480"/>
          <w:tab w:val="left" w:pos="7200"/>
          <w:tab w:val="left" w:pos="7920"/>
          <w:tab w:val="left" w:pos="8640"/>
          <w:tab w:val="left" w:pos="9360"/>
        </w:tabs>
        <w:ind w:left="2124" w:right="-1" w:hanging="1982"/>
        <w:jc w:val="both"/>
        <w:outlineLvl w:val="3"/>
        <w:rPr>
          <w:rFonts w:ascii="Circe" w:hAnsi="Circe"/>
          <w:b/>
          <w:bCs/>
          <w:sz w:val="24"/>
          <w:szCs w:val="24"/>
        </w:rPr>
      </w:pPr>
      <w:r w:rsidRPr="00546DFF">
        <w:rPr>
          <w:rFonts w:ascii="Circe" w:hAnsi="Circe"/>
          <w:b/>
          <w:bCs/>
          <w:sz w:val="24"/>
          <w:szCs w:val="24"/>
        </w:rPr>
        <w:tab/>
      </w:r>
      <w:r w:rsidRPr="00546DFF">
        <w:rPr>
          <w:rFonts w:ascii="Circe" w:hAnsi="Circe"/>
          <w:b/>
          <w:bCs/>
          <w:sz w:val="24"/>
          <w:szCs w:val="24"/>
        </w:rPr>
        <w:tab/>
      </w:r>
      <w:r w:rsidR="00C07B68" w:rsidRPr="00546DFF">
        <w:rPr>
          <w:rFonts w:ascii="Circe" w:hAnsi="Circe"/>
          <w:b/>
          <w:bCs/>
          <w:sz w:val="24"/>
          <w:szCs w:val="24"/>
        </w:rPr>
        <w:t xml:space="preserve">               </w:t>
      </w:r>
      <w:r w:rsidRPr="00546DFF">
        <w:rPr>
          <w:rFonts w:ascii="Circe" w:hAnsi="Circe"/>
          <w:b/>
          <w:bCs/>
          <w:sz w:val="24"/>
          <w:szCs w:val="24"/>
        </w:rPr>
        <w:t>Il Rettore</w:t>
      </w:r>
    </w:p>
    <w:p w14:paraId="6A5C61AB" w14:textId="5D9DEF05" w:rsidR="006426C0" w:rsidRDefault="00426F7C" w:rsidP="00426F7C">
      <w:pPr>
        <w:tabs>
          <w:tab w:val="left" w:pos="14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r>
        <w:rPr>
          <w:rFonts w:ascii="Circe" w:hAnsi="Circe"/>
          <w:b/>
          <w:bCs/>
          <w:sz w:val="24"/>
          <w:szCs w:val="24"/>
        </w:rPr>
        <w:t xml:space="preserve">        </w:t>
      </w:r>
      <w:r w:rsidR="00522ACB" w:rsidRPr="00546DFF">
        <w:rPr>
          <w:rFonts w:ascii="Circe" w:hAnsi="Circe"/>
          <w:b/>
          <w:bCs/>
          <w:sz w:val="24"/>
          <w:szCs w:val="24"/>
        </w:rPr>
        <w:t xml:space="preserve">Prof. </w:t>
      </w:r>
      <w:r>
        <w:rPr>
          <w:rFonts w:ascii="Circe" w:hAnsi="Circe"/>
          <w:b/>
          <w:bCs/>
          <w:sz w:val="24"/>
          <w:szCs w:val="24"/>
        </w:rPr>
        <w:t xml:space="preserve">Nathan </w:t>
      </w:r>
      <w:proofErr w:type="spellStart"/>
      <w:r>
        <w:rPr>
          <w:rFonts w:ascii="Circe" w:hAnsi="Circe"/>
          <w:b/>
          <w:bCs/>
          <w:sz w:val="24"/>
          <w:szCs w:val="24"/>
        </w:rPr>
        <w:t>Levialdi</w:t>
      </w:r>
      <w:proofErr w:type="spellEnd"/>
      <w:r>
        <w:rPr>
          <w:rFonts w:ascii="Circe" w:hAnsi="Circe"/>
          <w:b/>
          <w:bCs/>
          <w:sz w:val="24"/>
          <w:szCs w:val="24"/>
        </w:rPr>
        <w:t xml:space="preserve"> </w:t>
      </w:r>
      <w:proofErr w:type="spellStart"/>
      <w:r>
        <w:rPr>
          <w:rFonts w:ascii="Circe" w:hAnsi="Circe"/>
          <w:b/>
          <w:bCs/>
          <w:sz w:val="24"/>
          <w:szCs w:val="24"/>
        </w:rPr>
        <w:t>Ghiron</w:t>
      </w:r>
      <w:proofErr w:type="spellEnd"/>
    </w:p>
    <w:p w14:paraId="141740A0" w14:textId="77777777" w:rsidR="006426C0" w:rsidRPr="006426C0" w:rsidRDefault="006426C0" w:rsidP="006426C0">
      <w:pPr>
        <w:rPr>
          <w:rFonts w:ascii="Circe" w:hAnsi="Circe"/>
          <w:sz w:val="24"/>
          <w:szCs w:val="24"/>
        </w:rPr>
      </w:pPr>
    </w:p>
    <w:p w14:paraId="1A4137A3" w14:textId="77777777" w:rsidR="006426C0" w:rsidRPr="006426C0" w:rsidRDefault="006426C0" w:rsidP="006426C0">
      <w:pPr>
        <w:rPr>
          <w:rFonts w:ascii="Circe" w:hAnsi="Circe"/>
          <w:sz w:val="24"/>
          <w:szCs w:val="24"/>
        </w:rPr>
      </w:pPr>
    </w:p>
    <w:p w14:paraId="47471A8F" w14:textId="77777777" w:rsidR="006426C0" w:rsidRPr="006426C0" w:rsidRDefault="006426C0" w:rsidP="006426C0">
      <w:pPr>
        <w:rPr>
          <w:rFonts w:ascii="Circe" w:hAnsi="Circe"/>
          <w:sz w:val="24"/>
          <w:szCs w:val="24"/>
        </w:rPr>
      </w:pPr>
    </w:p>
    <w:p w14:paraId="66512185" w14:textId="77777777" w:rsidR="006426C0" w:rsidRPr="006426C0" w:rsidRDefault="006426C0" w:rsidP="006426C0">
      <w:pPr>
        <w:rPr>
          <w:rFonts w:ascii="Circe" w:hAnsi="Circe"/>
          <w:sz w:val="24"/>
          <w:szCs w:val="24"/>
        </w:rPr>
      </w:pPr>
    </w:p>
    <w:p w14:paraId="0EE786CF" w14:textId="517FE4A0" w:rsidR="006426C0" w:rsidRDefault="006426C0" w:rsidP="006426C0">
      <w:pPr>
        <w:rPr>
          <w:rFonts w:ascii="Circe" w:hAnsi="Circe"/>
          <w:sz w:val="24"/>
          <w:szCs w:val="24"/>
        </w:rPr>
      </w:pPr>
    </w:p>
    <w:p w14:paraId="3272AAE3" w14:textId="08DEEA8C" w:rsidR="00522ACB" w:rsidRDefault="006426C0" w:rsidP="006426C0">
      <w:pPr>
        <w:tabs>
          <w:tab w:val="left" w:pos="1170"/>
        </w:tabs>
        <w:rPr>
          <w:rFonts w:ascii="Circe" w:hAnsi="Circe"/>
          <w:sz w:val="24"/>
          <w:szCs w:val="24"/>
        </w:rPr>
      </w:pPr>
      <w:r>
        <w:rPr>
          <w:rFonts w:ascii="Circe" w:hAnsi="Circe"/>
          <w:sz w:val="24"/>
          <w:szCs w:val="24"/>
        </w:rPr>
        <w:lastRenderedPageBreak/>
        <w:tab/>
      </w:r>
    </w:p>
    <w:p w14:paraId="6AD8B354" w14:textId="16649FBE" w:rsidR="006426C0" w:rsidRDefault="006426C0" w:rsidP="006426C0">
      <w:pPr>
        <w:tabs>
          <w:tab w:val="left" w:pos="1170"/>
        </w:tabs>
        <w:rPr>
          <w:rFonts w:ascii="Circe" w:hAnsi="Circe"/>
          <w:sz w:val="24"/>
          <w:szCs w:val="24"/>
        </w:rPr>
      </w:pPr>
    </w:p>
    <w:p w14:paraId="2D510A2D" w14:textId="19002522" w:rsidR="006426C0" w:rsidRDefault="006426C0" w:rsidP="006426C0">
      <w:pPr>
        <w:tabs>
          <w:tab w:val="left" w:pos="1170"/>
        </w:tabs>
        <w:rPr>
          <w:rFonts w:ascii="Circe" w:hAnsi="Circe"/>
          <w:sz w:val="24"/>
          <w:szCs w:val="24"/>
        </w:rPr>
      </w:pPr>
    </w:p>
    <w:p w14:paraId="359D5973" w14:textId="707D7148" w:rsidR="006426C0" w:rsidRDefault="006426C0" w:rsidP="006426C0">
      <w:pPr>
        <w:tabs>
          <w:tab w:val="left" w:pos="1170"/>
        </w:tabs>
        <w:rPr>
          <w:rFonts w:ascii="Circe" w:hAnsi="Circe"/>
          <w:sz w:val="24"/>
          <w:szCs w:val="24"/>
        </w:rPr>
      </w:pPr>
    </w:p>
    <w:p w14:paraId="176FD590" w14:textId="1400B54F" w:rsidR="006426C0" w:rsidRDefault="006426C0" w:rsidP="006426C0">
      <w:pPr>
        <w:tabs>
          <w:tab w:val="left" w:pos="1170"/>
        </w:tabs>
        <w:rPr>
          <w:rFonts w:ascii="Circe" w:hAnsi="Circe"/>
          <w:sz w:val="24"/>
          <w:szCs w:val="24"/>
        </w:rPr>
      </w:pPr>
    </w:p>
    <w:p w14:paraId="7A384E9E" w14:textId="5D2D0912" w:rsidR="006426C0" w:rsidRDefault="006426C0" w:rsidP="006426C0">
      <w:pPr>
        <w:tabs>
          <w:tab w:val="left" w:pos="1170"/>
        </w:tabs>
        <w:rPr>
          <w:rFonts w:ascii="Circe" w:hAnsi="Circe"/>
          <w:sz w:val="24"/>
          <w:szCs w:val="24"/>
        </w:rPr>
      </w:pPr>
    </w:p>
    <w:p w14:paraId="1BDC69F3" w14:textId="77777777" w:rsidR="006426C0" w:rsidRPr="006426C0" w:rsidRDefault="006426C0" w:rsidP="008751FF">
      <w:pPr>
        <w:tabs>
          <w:tab w:val="left" w:pos="1170"/>
        </w:tabs>
        <w:jc w:val="center"/>
        <w:rPr>
          <w:rFonts w:ascii="Circe" w:hAnsi="Circe"/>
          <w:b/>
          <w:bCs/>
          <w:sz w:val="24"/>
          <w:szCs w:val="24"/>
        </w:rPr>
      </w:pPr>
      <w:r w:rsidRPr="006426C0">
        <w:rPr>
          <w:rFonts w:ascii="Circe" w:hAnsi="Circe"/>
          <w:b/>
          <w:bCs/>
          <w:sz w:val="24"/>
          <w:szCs w:val="24"/>
        </w:rPr>
        <w:t>ALLEGATO A</w:t>
      </w:r>
    </w:p>
    <w:p w14:paraId="71D9490B" w14:textId="5DCF44CE" w:rsidR="006426C0" w:rsidRDefault="006426C0" w:rsidP="008751FF">
      <w:pPr>
        <w:tabs>
          <w:tab w:val="left" w:pos="1170"/>
        </w:tabs>
        <w:jc w:val="center"/>
        <w:rPr>
          <w:rFonts w:ascii="Circe" w:hAnsi="Circe"/>
          <w:b/>
          <w:bCs/>
          <w:sz w:val="24"/>
          <w:szCs w:val="24"/>
        </w:rPr>
      </w:pPr>
      <w:r w:rsidRPr="006426C0">
        <w:rPr>
          <w:rFonts w:ascii="Circe" w:hAnsi="Circe"/>
          <w:b/>
          <w:bCs/>
          <w:sz w:val="24"/>
          <w:szCs w:val="24"/>
        </w:rPr>
        <w:t>SCHEMA FIDEIUSSIONE BANCARIA</w:t>
      </w:r>
    </w:p>
    <w:p w14:paraId="738F7C68" w14:textId="77777777" w:rsidR="006426C0" w:rsidRDefault="006426C0" w:rsidP="006426C0">
      <w:pPr>
        <w:tabs>
          <w:tab w:val="left" w:pos="1170"/>
        </w:tabs>
        <w:jc w:val="center"/>
        <w:rPr>
          <w:rFonts w:ascii="Circe" w:hAnsi="Circe"/>
          <w:b/>
          <w:bCs/>
          <w:sz w:val="24"/>
          <w:szCs w:val="24"/>
        </w:rPr>
      </w:pPr>
    </w:p>
    <w:p w14:paraId="42FFC81D" w14:textId="77777777" w:rsidR="006426C0" w:rsidRPr="006426C0" w:rsidRDefault="006426C0" w:rsidP="006426C0">
      <w:pPr>
        <w:tabs>
          <w:tab w:val="left" w:pos="1170"/>
        </w:tabs>
        <w:jc w:val="both"/>
        <w:rPr>
          <w:rFonts w:ascii="Circe" w:hAnsi="Circe"/>
          <w:b/>
          <w:bCs/>
          <w:sz w:val="24"/>
          <w:szCs w:val="24"/>
        </w:rPr>
      </w:pPr>
    </w:p>
    <w:p w14:paraId="37D42CEC" w14:textId="3A95701C" w:rsidR="006426C0" w:rsidRPr="006426C0" w:rsidRDefault="006426C0" w:rsidP="006426C0">
      <w:pPr>
        <w:tabs>
          <w:tab w:val="left" w:pos="1170"/>
        </w:tabs>
        <w:jc w:val="both"/>
        <w:rPr>
          <w:rFonts w:ascii="Circe" w:hAnsi="Circe"/>
          <w:i/>
          <w:iCs/>
          <w:sz w:val="24"/>
          <w:szCs w:val="24"/>
        </w:rPr>
      </w:pPr>
      <w:r w:rsidRPr="006426C0">
        <w:rPr>
          <w:rFonts w:ascii="Circe" w:hAnsi="Circe"/>
          <w:i/>
          <w:iCs/>
          <w:sz w:val="24"/>
          <w:szCs w:val="24"/>
        </w:rPr>
        <w:t xml:space="preserve"> [La fideiussione bancaria dovrà essere </w:t>
      </w:r>
      <w:r w:rsidRPr="006426C0">
        <w:rPr>
          <w:rFonts w:ascii="Circe" w:hAnsi="Circe"/>
          <w:b/>
          <w:i/>
          <w:iCs/>
          <w:sz w:val="24"/>
          <w:szCs w:val="24"/>
          <w:u w:val="single"/>
        </w:rPr>
        <w:t>compilata e sottoscritta esclusivamente con firma digitale</w:t>
      </w:r>
      <w:r w:rsidRPr="006426C0">
        <w:rPr>
          <w:rFonts w:ascii="Circe" w:hAnsi="Circe"/>
          <w:i/>
          <w:iCs/>
          <w:sz w:val="24"/>
          <w:szCs w:val="24"/>
        </w:rPr>
        <w:t xml:space="preserve"> da parte dell’Istituto bancario del quale si avvale l’</w:t>
      </w:r>
      <w:r w:rsidR="00EB3E8C" w:rsidRPr="00EB3E8C">
        <w:rPr>
          <w:rFonts w:ascii="Circe" w:hAnsi="Circe"/>
          <w:i/>
          <w:iCs/>
          <w:sz w:val="24"/>
          <w:szCs w:val="24"/>
        </w:rPr>
        <w:t>Ente Finanziatore</w:t>
      </w:r>
      <w:r w:rsidRPr="006426C0">
        <w:rPr>
          <w:rFonts w:ascii="Circe" w:hAnsi="Circe"/>
          <w:i/>
          <w:iCs/>
          <w:sz w:val="24"/>
          <w:szCs w:val="24"/>
        </w:rPr>
        <w:t xml:space="preserve"> e dovrà essere inviata all’Università, a mezzo PEC, all’indirizzo: </w:t>
      </w:r>
      <w:hyperlink r:id="rId14" w:tgtFrame="_blank" w:history="1">
        <w:r w:rsidR="00EB3E8C" w:rsidRPr="00EB3E8C">
          <w:rPr>
            <w:rStyle w:val="Collegamentoipertestuale"/>
            <w:rFonts w:ascii="Circe" w:hAnsi="Circe"/>
            <w:i/>
            <w:iCs/>
            <w:sz w:val="24"/>
            <w:szCs w:val="24"/>
          </w:rPr>
          <w:t>protocollo@pec.torvergata.it</w:t>
        </w:r>
      </w:hyperlink>
    </w:p>
    <w:p w14:paraId="61CC325F" w14:textId="4DF17F50" w:rsidR="006426C0" w:rsidRPr="006426C0" w:rsidRDefault="006426C0" w:rsidP="006426C0">
      <w:pPr>
        <w:tabs>
          <w:tab w:val="left" w:pos="1170"/>
        </w:tabs>
        <w:jc w:val="both"/>
        <w:rPr>
          <w:rFonts w:ascii="Circe" w:hAnsi="Circe"/>
          <w:i/>
          <w:iCs/>
          <w:sz w:val="24"/>
          <w:szCs w:val="24"/>
        </w:rPr>
      </w:pPr>
      <w:r w:rsidRPr="006426C0">
        <w:rPr>
          <w:rFonts w:ascii="Circe" w:hAnsi="Circe"/>
          <w:i/>
          <w:iCs/>
          <w:sz w:val="24"/>
          <w:szCs w:val="24"/>
        </w:rPr>
        <w:t xml:space="preserve">Ai sensi dell’art. </w:t>
      </w:r>
      <w:r>
        <w:rPr>
          <w:rFonts w:ascii="Circe" w:hAnsi="Circe"/>
          <w:i/>
          <w:iCs/>
          <w:sz w:val="24"/>
          <w:szCs w:val="24"/>
        </w:rPr>
        <w:t>4</w:t>
      </w:r>
      <w:r w:rsidRPr="006426C0">
        <w:rPr>
          <w:rFonts w:ascii="Circe" w:hAnsi="Circe"/>
          <w:i/>
          <w:iCs/>
          <w:sz w:val="24"/>
          <w:szCs w:val="24"/>
        </w:rPr>
        <w:t xml:space="preserve"> della convenzione sottoscritta dall’Impresa con l’Università per il finanziamento della borsa di dottorato di cui trattasi, la fideiussione bancaria costituisce parte integrante della convenzione.]</w:t>
      </w:r>
    </w:p>
    <w:p w14:paraId="418D1742" w14:textId="77777777" w:rsidR="006426C0" w:rsidRDefault="006426C0" w:rsidP="006426C0">
      <w:pPr>
        <w:tabs>
          <w:tab w:val="left" w:pos="1170"/>
        </w:tabs>
        <w:jc w:val="right"/>
        <w:rPr>
          <w:rFonts w:ascii="Circe" w:hAnsi="Circe"/>
          <w:bCs/>
          <w:sz w:val="24"/>
          <w:szCs w:val="24"/>
        </w:rPr>
      </w:pPr>
      <w:r w:rsidRPr="006426C0">
        <w:rPr>
          <w:rFonts w:ascii="Circe" w:hAnsi="Circe"/>
          <w:iCs/>
          <w:sz w:val="24"/>
          <w:szCs w:val="24"/>
        </w:rPr>
        <w:t xml:space="preserve">All’Università di </w:t>
      </w:r>
      <w:r w:rsidRPr="006426C0">
        <w:rPr>
          <w:rFonts w:ascii="Circe" w:hAnsi="Circe"/>
          <w:bCs/>
          <w:sz w:val="24"/>
          <w:szCs w:val="24"/>
        </w:rPr>
        <w:t xml:space="preserve">Roma Tor Vergata </w:t>
      </w:r>
    </w:p>
    <w:p w14:paraId="71B56224" w14:textId="47CDE9BF" w:rsidR="006426C0" w:rsidRPr="006426C0" w:rsidRDefault="006426C0" w:rsidP="006426C0">
      <w:pPr>
        <w:tabs>
          <w:tab w:val="left" w:pos="1170"/>
        </w:tabs>
        <w:jc w:val="right"/>
        <w:rPr>
          <w:rFonts w:ascii="Circe" w:hAnsi="Circe"/>
          <w:b/>
          <w:bCs/>
          <w:sz w:val="24"/>
          <w:szCs w:val="24"/>
          <w:u w:val="single"/>
        </w:rPr>
      </w:pPr>
      <w:r w:rsidRPr="006426C0">
        <w:rPr>
          <w:rFonts w:ascii="Circe" w:hAnsi="Circe"/>
          <w:sz w:val="24"/>
          <w:szCs w:val="24"/>
        </w:rPr>
        <w:t>con sede legale in Via Cracovia n.50</w:t>
      </w:r>
    </w:p>
    <w:p w14:paraId="026056DB" w14:textId="77777777" w:rsidR="006426C0" w:rsidRDefault="006426C0" w:rsidP="006426C0">
      <w:pPr>
        <w:tabs>
          <w:tab w:val="left" w:pos="1170"/>
        </w:tabs>
        <w:jc w:val="both"/>
        <w:rPr>
          <w:rFonts w:ascii="Circe" w:hAnsi="Circe"/>
          <w:sz w:val="24"/>
          <w:szCs w:val="24"/>
        </w:rPr>
      </w:pPr>
    </w:p>
    <w:p w14:paraId="65068FF7" w14:textId="77777777" w:rsidR="006426C0" w:rsidRDefault="006426C0" w:rsidP="006426C0">
      <w:pPr>
        <w:tabs>
          <w:tab w:val="left" w:pos="1170"/>
        </w:tabs>
        <w:jc w:val="both"/>
        <w:rPr>
          <w:rFonts w:ascii="Circe" w:hAnsi="Circe"/>
          <w:sz w:val="24"/>
          <w:szCs w:val="24"/>
        </w:rPr>
      </w:pPr>
    </w:p>
    <w:p w14:paraId="5682F40A" w14:textId="5E37746F"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t xml:space="preserve">L’istituto di credito autorizzato secondo disposizioni di legge  _________________________________________________ con sede ______________________________ rappresentato da _______________________ in qualità di ______________ dichiara di costituirsi, come in effetti si costituisce, fideiussore a favore dell’Università di </w:t>
      </w:r>
      <w:r w:rsidR="00A66AEA">
        <w:rPr>
          <w:rFonts w:ascii="Circe" w:hAnsi="Circe"/>
          <w:sz w:val="24"/>
          <w:szCs w:val="24"/>
        </w:rPr>
        <w:t xml:space="preserve">Roma Tor Vergata </w:t>
      </w:r>
      <w:r w:rsidRPr="006426C0">
        <w:rPr>
          <w:rFonts w:ascii="Circe" w:hAnsi="Circe"/>
          <w:sz w:val="24"/>
          <w:szCs w:val="24"/>
        </w:rPr>
        <w:t>in via solidale ed indivisibile per il pieno esatto e puntuale adempimento di tutte le obbligazioni assunte da _____________________________________________________ nella convenzione per il finanziamento di n. ___________ borsa/e di studio per la frequenza del corso di dottorato di ricerca in ____________________ (anno accademico ______/_____ Ciclo _____) dell'Università, stipulata tra detta Impresa</w:t>
      </w:r>
      <w:r w:rsidR="00EB3E8C">
        <w:rPr>
          <w:rFonts w:ascii="Circe" w:hAnsi="Circe"/>
          <w:sz w:val="24"/>
          <w:szCs w:val="24"/>
        </w:rPr>
        <w:t>(Ente Finanziatore)</w:t>
      </w:r>
      <w:r w:rsidRPr="006426C0">
        <w:rPr>
          <w:rFonts w:ascii="Circe" w:hAnsi="Circe"/>
          <w:sz w:val="24"/>
          <w:szCs w:val="24"/>
        </w:rPr>
        <w:t xml:space="preserve"> _____________________________________ e l’Università, sede amministrativa del corso.</w:t>
      </w:r>
    </w:p>
    <w:p w14:paraId="608276BE" w14:textId="77777777" w:rsidR="006426C0" w:rsidRDefault="006426C0" w:rsidP="006426C0">
      <w:pPr>
        <w:tabs>
          <w:tab w:val="left" w:pos="1170"/>
        </w:tabs>
        <w:jc w:val="both"/>
        <w:rPr>
          <w:rFonts w:ascii="Circe" w:hAnsi="Circe"/>
          <w:sz w:val="24"/>
          <w:szCs w:val="24"/>
        </w:rPr>
      </w:pPr>
    </w:p>
    <w:p w14:paraId="78D9124C" w14:textId="26DFC569"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t xml:space="preserve">In particolare, l’Istituto di Credito garantirà la puntualità, la continuità e l’integrità dei versamenti previsti all’art. </w:t>
      </w:r>
      <w:r w:rsidR="00A66AEA">
        <w:rPr>
          <w:rFonts w:ascii="Circe" w:hAnsi="Circe"/>
          <w:sz w:val="24"/>
          <w:szCs w:val="24"/>
        </w:rPr>
        <w:t>2</w:t>
      </w:r>
      <w:r w:rsidRPr="006426C0">
        <w:rPr>
          <w:rFonts w:ascii="Circe" w:hAnsi="Circe"/>
          <w:sz w:val="24"/>
          <w:szCs w:val="24"/>
        </w:rPr>
        <w:t xml:space="preserve"> della Convenzione suddetta, secondo le modalità indicate nella stessa, per un ammontare complessivo pari a </w:t>
      </w:r>
      <w:r w:rsidRPr="006426C0">
        <w:rPr>
          <w:rFonts w:ascii="Circe" w:hAnsi="Circe"/>
          <w:b/>
          <w:sz w:val="24"/>
          <w:szCs w:val="24"/>
        </w:rPr>
        <w:t>€</w:t>
      </w:r>
      <w:r w:rsidR="00503E37">
        <w:rPr>
          <w:rFonts w:ascii="Circe" w:hAnsi="Circe"/>
          <w:b/>
          <w:sz w:val="24"/>
          <w:szCs w:val="24"/>
        </w:rPr>
        <w:t>43.323,50</w:t>
      </w:r>
      <w:r w:rsidRPr="006426C0">
        <w:rPr>
          <w:rFonts w:ascii="Circe" w:hAnsi="Circe"/>
          <w:sz w:val="24"/>
          <w:szCs w:val="24"/>
        </w:rPr>
        <w:t>.</w:t>
      </w:r>
    </w:p>
    <w:p w14:paraId="40761815" w14:textId="77777777" w:rsidR="006426C0" w:rsidRDefault="006426C0" w:rsidP="006426C0">
      <w:pPr>
        <w:tabs>
          <w:tab w:val="left" w:pos="1170"/>
        </w:tabs>
        <w:jc w:val="both"/>
        <w:rPr>
          <w:rFonts w:ascii="Circe" w:hAnsi="Circe"/>
          <w:sz w:val="24"/>
          <w:szCs w:val="24"/>
        </w:rPr>
      </w:pPr>
    </w:p>
    <w:p w14:paraId="4607D593" w14:textId="6029D8FC" w:rsidR="006426C0" w:rsidRDefault="006426C0" w:rsidP="006426C0">
      <w:pPr>
        <w:tabs>
          <w:tab w:val="left" w:pos="1170"/>
        </w:tabs>
        <w:jc w:val="both"/>
        <w:rPr>
          <w:rFonts w:ascii="Circe" w:hAnsi="Circe"/>
          <w:sz w:val="24"/>
          <w:szCs w:val="24"/>
        </w:rPr>
      </w:pPr>
      <w:r w:rsidRPr="006426C0">
        <w:rPr>
          <w:rFonts w:ascii="Circe" w:hAnsi="Circe"/>
          <w:sz w:val="24"/>
          <w:szCs w:val="24"/>
        </w:rPr>
        <w:t xml:space="preserve">L’Istituto di Credito rinuncia espressamente ai termini di decadenza di cui all’art.1957 del Codice Civile e si impegna a presentare la fideiussione sopra descritta con il patto che la stessa potrà estinguersi solo per effetto dell’estinzione dell’obbligazione principale, oggetto della convenzione, fatta salva la possibilità di ridurre l’importo garantito in relazione ai pagamenti già effettuati. </w:t>
      </w:r>
    </w:p>
    <w:p w14:paraId="564996C5" w14:textId="77777777" w:rsidR="006426C0" w:rsidRDefault="006426C0" w:rsidP="006426C0">
      <w:pPr>
        <w:tabs>
          <w:tab w:val="left" w:pos="1170"/>
        </w:tabs>
        <w:jc w:val="both"/>
        <w:rPr>
          <w:rFonts w:ascii="Circe" w:hAnsi="Circe"/>
          <w:sz w:val="24"/>
          <w:szCs w:val="24"/>
        </w:rPr>
      </w:pPr>
    </w:p>
    <w:p w14:paraId="3A9FF8AD" w14:textId="35995473"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t>L’Università non è tenuta a comunicare al fideiussore la situazione debitoria del soggetto finanziatore della borsa di studio e le eventuali successive variazioni, salvo che l’istituto richieda di volta in volta informazioni sulla situazione suddetta.</w:t>
      </w:r>
    </w:p>
    <w:p w14:paraId="41364E6D" w14:textId="77777777" w:rsidR="006426C0" w:rsidRDefault="006426C0" w:rsidP="006426C0">
      <w:pPr>
        <w:tabs>
          <w:tab w:val="left" w:pos="1170"/>
        </w:tabs>
        <w:jc w:val="both"/>
        <w:rPr>
          <w:rFonts w:ascii="Circe" w:hAnsi="Circe"/>
          <w:sz w:val="24"/>
          <w:szCs w:val="24"/>
        </w:rPr>
      </w:pPr>
    </w:p>
    <w:p w14:paraId="2613E37C" w14:textId="08124D90"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lastRenderedPageBreak/>
        <w:t>L’Istituto dichiara espressamente di rinunciare al beneficio della preventiva escussione del debitore principale, di cui all’art.1944 C.C., e si obbliga a versare all’Università, dietro semplice invito di quest’ultima, entro trenta giorni dall’invito medesimo, quanto dovuto dal debitore principale nel caso che questo non desse, per qualsiasi motivo, puntuale esecuzione agli obblighi assunti.</w:t>
      </w:r>
    </w:p>
    <w:p w14:paraId="061952AC" w14:textId="77777777" w:rsidR="006426C0" w:rsidRDefault="006426C0" w:rsidP="006426C0">
      <w:pPr>
        <w:tabs>
          <w:tab w:val="left" w:pos="1170"/>
        </w:tabs>
        <w:jc w:val="both"/>
        <w:rPr>
          <w:rFonts w:ascii="Circe" w:hAnsi="Circe"/>
          <w:sz w:val="24"/>
          <w:szCs w:val="24"/>
        </w:rPr>
      </w:pPr>
    </w:p>
    <w:p w14:paraId="640ACF55" w14:textId="0D86C3FC"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t>Il “fideiussore” rinuncia a far valere in pregiudizio dell’Università eccezioni ovvero i diritti di surrogazione legale e convenzionale che potessero spettargli a seguito di pagamenti da esso effettuati, sino al completo soddisfacimento dei diritti comunque derivanti all’Università dalla convenzione in parola.</w:t>
      </w:r>
    </w:p>
    <w:p w14:paraId="0DC0CE11" w14:textId="77777777"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t>La presente fideiussione rimane valida ed efficace fino alla completa estinzione dell’obbligazione principale.</w:t>
      </w:r>
    </w:p>
    <w:p w14:paraId="38AE2204" w14:textId="77777777" w:rsidR="006426C0" w:rsidRPr="006426C0" w:rsidRDefault="006426C0" w:rsidP="006426C0">
      <w:pPr>
        <w:tabs>
          <w:tab w:val="left" w:pos="1170"/>
        </w:tabs>
        <w:jc w:val="both"/>
        <w:rPr>
          <w:rFonts w:ascii="Circe" w:hAnsi="Circe"/>
          <w:sz w:val="24"/>
          <w:szCs w:val="24"/>
        </w:rPr>
      </w:pPr>
    </w:p>
    <w:p w14:paraId="0B5BC401" w14:textId="77777777"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t>Luogo e data _____________</w:t>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t xml:space="preserve"> _____________________________</w:t>
      </w:r>
    </w:p>
    <w:p w14:paraId="6734FCEB" w14:textId="08D2A496" w:rsidR="006426C0" w:rsidRPr="006426C0" w:rsidRDefault="006426C0" w:rsidP="006426C0">
      <w:pPr>
        <w:tabs>
          <w:tab w:val="left" w:pos="1170"/>
        </w:tabs>
        <w:rPr>
          <w:rFonts w:ascii="Circe" w:hAnsi="Circe"/>
          <w:sz w:val="24"/>
          <w:szCs w:val="24"/>
        </w:rPr>
      </w:pP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t xml:space="preserve">      (firma)</w:t>
      </w:r>
    </w:p>
    <w:p w14:paraId="76D7C42B" w14:textId="77777777" w:rsidR="006426C0" w:rsidRPr="006426C0" w:rsidRDefault="006426C0" w:rsidP="006426C0">
      <w:pPr>
        <w:tabs>
          <w:tab w:val="left" w:pos="1170"/>
        </w:tabs>
        <w:rPr>
          <w:rFonts w:ascii="Circe" w:hAnsi="Circe"/>
          <w:i/>
          <w:sz w:val="24"/>
          <w:szCs w:val="24"/>
        </w:rPr>
      </w:pPr>
    </w:p>
    <w:p w14:paraId="4E8DAF0A" w14:textId="77777777" w:rsidR="006426C0" w:rsidRPr="006426C0" w:rsidRDefault="006426C0" w:rsidP="006426C0">
      <w:pPr>
        <w:tabs>
          <w:tab w:val="left" w:pos="1170"/>
        </w:tabs>
        <w:rPr>
          <w:rFonts w:ascii="Circe" w:hAnsi="Circe"/>
          <w:sz w:val="24"/>
          <w:szCs w:val="24"/>
        </w:rPr>
      </w:pPr>
      <w:r w:rsidRPr="006426C0">
        <w:rPr>
          <w:rFonts w:ascii="Circe" w:hAnsi="Circe"/>
          <w:bCs/>
          <w:i/>
          <w:sz w:val="24"/>
          <w:szCs w:val="24"/>
        </w:rPr>
        <w:t xml:space="preserve">* Documento informatico firmato digitalmente ai sensi del </w:t>
      </w:r>
      <w:proofErr w:type="spellStart"/>
      <w:r w:rsidRPr="006426C0">
        <w:rPr>
          <w:rFonts w:ascii="Circe" w:hAnsi="Circe"/>
          <w:bCs/>
          <w:i/>
          <w:sz w:val="24"/>
          <w:szCs w:val="24"/>
        </w:rPr>
        <w:t>d.Lgs.</w:t>
      </w:r>
      <w:proofErr w:type="spellEnd"/>
      <w:r w:rsidRPr="006426C0">
        <w:rPr>
          <w:rFonts w:ascii="Circe" w:hAnsi="Circe"/>
          <w:bCs/>
          <w:i/>
          <w:sz w:val="24"/>
          <w:szCs w:val="24"/>
        </w:rPr>
        <w:t xml:space="preserve"> 82/2005 </w:t>
      </w:r>
      <w:proofErr w:type="spellStart"/>
      <w:r w:rsidRPr="006426C0">
        <w:rPr>
          <w:rFonts w:ascii="Circe" w:hAnsi="Circe"/>
          <w:bCs/>
          <w:i/>
          <w:sz w:val="24"/>
          <w:szCs w:val="24"/>
        </w:rPr>
        <w:t>s.m.i.</w:t>
      </w:r>
      <w:proofErr w:type="spellEnd"/>
      <w:r w:rsidRPr="006426C0">
        <w:rPr>
          <w:rFonts w:ascii="Circe" w:hAnsi="Circe"/>
          <w:bCs/>
          <w:i/>
          <w:sz w:val="24"/>
          <w:szCs w:val="24"/>
        </w:rPr>
        <w:t xml:space="preserve"> e norme collegate, il quale sostituisce il documento cartaceo e la firma autografa</w:t>
      </w:r>
    </w:p>
    <w:p w14:paraId="6001443A" w14:textId="77777777" w:rsidR="006426C0" w:rsidRPr="006426C0" w:rsidRDefault="006426C0" w:rsidP="006426C0">
      <w:pPr>
        <w:tabs>
          <w:tab w:val="left" w:pos="1170"/>
        </w:tabs>
        <w:rPr>
          <w:rFonts w:ascii="Circe" w:hAnsi="Circe"/>
          <w:sz w:val="24"/>
          <w:szCs w:val="24"/>
        </w:rPr>
      </w:pPr>
    </w:p>
    <w:sectPr w:rsidR="006426C0" w:rsidRPr="006426C0" w:rsidSect="00621236">
      <w:headerReference w:type="even" r:id="rId15"/>
      <w:headerReference w:type="default" r:id="rId16"/>
      <w:footerReference w:type="even" r:id="rId17"/>
      <w:footerReference w:type="default" r:id="rId18"/>
      <w:headerReference w:type="first" r:id="rId19"/>
      <w:footerReference w:type="first" r:id="rId20"/>
      <w:pgSz w:w="11906" w:h="16838"/>
      <w:pgMar w:top="1752"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E4FB" w14:textId="77777777" w:rsidR="00C656CD" w:rsidRDefault="00C656CD" w:rsidP="002E22AA">
      <w:r>
        <w:separator/>
      </w:r>
    </w:p>
  </w:endnote>
  <w:endnote w:type="continuationSeparator" w:id="0">
    <w:p w14:paraId="1F46B16C" w14:textId="77777777" w:rsidR="00C656CD" w:rsidRDefault="00C656CD" w:rsidP="002E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xi Sans">
    <w:altName w:val="Times New Roman"/>
    <w:charset w:val="01"/>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00000003" w:usb1="E9DFFFFF" w:usb2="0000003F" w:usb3="00000000" w:csb0="003F01FF" w:csb1="00000000"/>
  </w:font>
  <w:font w:name="Circe">
    <w:altName w:val="Calibri"/>
    <w:panose1 w:val="00000000000000000000"/>
    <w:charset w:val="00"/>
    <w:family w:val="swiss"/>
    <w:notTrueType/>
    <w:pitch w:val="variable"/>
    <w:sig w:usb0="A00002FF" w:usb1="50006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DC94" w14:textId="77777777" w:rsidR="00EA6BAB" w:rsidRDefault="00EA6BA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187199"/>
      <w:docPartObj>
        <w:docPartGallery w:val="Page Numbers (Bottom of Page)"/>
        <w:docPartUnique/>
      </w:docPartObj>
    </w:sdtPr>
    <w:sdtEndPr/>
    <w:sdtContent>
      <w:p w14:paraId="6A5C61B8" w14:textId="77777777" w:rsidR="00522ACB" w:rsidRDefault="00522ACB">
        <w:pPr>
          <w:pStyle w:val="Pidipagina"/>
          <w:jc w:val="center"/>
        </w:pPr>
        <w:r>
          <w:fldChar w:fldCharType="begin"/>
        </w:r>
        <w:r>
          <w:instrText>PAGE   \* MERGEFORMAT</w:instrText>
        </w:r>
        <w:r>
          <w:fldChar w:fldCharType="separate"/>
        </w:r>
        <w:r w:rsidR="007D1430">
          <w:rPr>
            <w:noProof/>
          </w:rPr>
          <w:t>4</w:t>
        </w:r>
        <w:r>
          <w:fldChar w:fldCharType="end"/>
        </w:r>
      </w:p>
    </w:sdtContent>
  </w:sdt>
  <w:p w14:paraId="6A5C61B9" w14:textId="77777777" w:rsidR="002E22AA" w:rsidRPr="00361C63" w:rsidRDefault="002E22AA">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D40F" w14:textId="77777777" w:rsidR="00EA6BAB" w:rsidRDefault="00EA6B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8447" w14:textId="77777777" w:rsidR="00C656CD" w:rsidRDefault="00C656CD" w:rsidP="002E22AA">
      <w:r>
        <w:separator/>
      </w:r>
    </w:p>
  </w:footnote>
  <w:footnote w:type="continuationSeparator" w:id="0">
    <w:p w14:paraId="312264C0" w14:textId="77777777" w:rsidR="00C656CD" w:rsidRDefault="00C656CD" w:rsidP="002E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CD6F" w14:textId="77777777" w:rsidR="00EA6BAB" w:rsidRDefault="00EA6BA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40" w:type="dxa"/>
      <w:jc w:val="center"/>
      <w:tblLook w:val="04A0" w:firstRow="1" w:lastRow="0" w:firstColumn="1" w:lastColumn="0" w:noHBand="0" w:noVBand="1"/>
    </w:tblPr>
    <w:tblGrid>
      <w:gridCol w:w="5496"/>
      <w:gridCol w:w="276"/>
      <w:gridCol w:w="5468"/>
    </w:tblGrid>
    <w:tr w:rsidR="004E61C3" w14:paraId="72513615" w14:textId="77777777" w:rsidTr="00C148E6">
      <w:trPr>
        <w:trHeight w:val="1106"/>
        <w:jc w:val="center"/>
      </w:trPr>
      <w:tc>
        <w:tcPr>
          <w:tcW w:w="5195" w:type="dxa"/>
          <w:shd w:val="clear" w:color="auto" w:fill="auto"/>
          <w:vAlign w:val="center"/>
        </w:tcPr>
        <w:p w14:paraId="4913F336" w14:textId="5633DBE9" w:rsidR="004E61C3" w:rsidRDefault="006429AD" w:rsidP="004E61C3">
          <w:pPr>
            <w:pStyle w:val="Intestazione"/>
            <w:tabs>
              <w:tab w:val="left" w:pos="4335"/>
            </w:tabs>
            <w:jc w:val="center"/>
          </w:pPr>
          <w:r>
            <w:rPr>
              <w:noProof/>
            </w:rPr>
            <w:drawing>
              <wp:inline distT="0" distB="0" distL="0" distR="0" wp14:anchorId="61B668BE" wp14:editId="3681706E">
                <wp:extent cx="3352800" cy="80135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5269" cy="813897"/>
                        </a:xfrm>
                        <a:prstGeom prst="rect">
                          <a:avLst/>
                        </a:prstGeom>
                        <a:noFill/>
                        <a:ln>
                          <a:noFill/>
                        </a:ln>
                      </pic:spPr>
                    </pic:pic>
                  </a:graphicData>
                </a:graphic>
              </wp:inline>
            </w:drawing>
          </w:r>
        </w:p>
      </w:tc>
      <w:tc>
        <w:tcPr>
          <w:tcW w:w="267" w:type="dxa"/>
          <w:shd w:val="clear" w:color="auto" w:fill="auto"/>
        </w:tcPr>
        <w:p w14:paraId="1D663DB4" w14:textId="56755A44" w:rsidR="004E61C3" w:rsidRDefault="004E61C3" w:rsidP="004E61C3">
          <w:pPr>
            <w:pStyle w:val="Intestazione"/>
            <w:tabs>
              <w:tab w:val="left" w:pos="4335"/>
            </w:tabs>
          </w:pPr>
          <w:r w:rsidRPr="00F71B3C">
            <w:rPr>
              <w:rFonts w:ascii="Calibri" w:hAnsi="Calibri"/>
              <w:noProof/>
            </w:rPr>
            <w:drawing>
              <wp:inline distT="0" distB="0" distL="0" distR="0" wp14:anchorId="5D84C204" wp14:editId="42B5E094">
                <wp:extent cx="9525" cy="666750"/>
                <wp:effectExtent l="0" t="0" r="285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66750"/>
                        </a:xfrm>
                        <a:prstGeom prst="rect">
                          <a:avLst/>
                        </a:prstGeom>
                        <a:noFill/>
                        <a:ln>
                          <a:noFill/>
                        </a:ln>
                      </pic:spPr>
                    </pic:pic>
                  </a:graphicData>
                </a:graphic>
              </wp:inline>
            </w:drawing>
          </w:r>
        </w:p>
      </w:tc>
      <w:tc>
        <w:tcPr>
          <w:tcW w:w="5778" w:type="dxa"/>
          <w:shd w:val="clear" w:color="auto" w:fill="auto"/>
          <w:vAlign w:val="center"/>
        </w:tcPr>
        <w:p w14:paraId="7659E91F" w14:textId="77777777" w:rsidR="004E61C3" w:rsidRPr="00F71B3C" w:rsidRDefault="004E61C3" w:rsidP="004E61C3">
          <w:pPr>
            <w:pStyle w:val="Intestazione"/>
            <w:tabs>
              <w:tab w:val="left" w:pos="4335"/>
            </w:tabs>
            <w:rPr>
              <w:rFonts w:ascii="Circe" w:hAnsi="Circe"/>
            </w:rPr>
          </w:pPr>
          <w:r w:rsidRPr="00546DFF">
            <w:rPr>
              <w:rFonts w:ascii="Circe" w:hAnsi="Circe"/>
              <w:b/>
              <w:sz w:val="20"/>
            </w:rPr>
            <w:t>Direzione II – Ricerca, Terza Missione, Procedure Elettorali</w:t>
          </w:r>
          <w:r w:rsidRPr="00546DFF">
            <w:rPr>
              <w:rFonts w:ascii="Circe" w:hAnsi="Circe"/>
              <w:sz w:val="20"/>
            </w:rPr>
            <w:br/>
            <w:t>Divisione I – Ricerca Nazionale</w:t>
          </w:r>
          <w:r w:rsidRPr="00546DFF">
            <w:rPr>
              <w:rFonts w:ascii="Circe" w:hAnsi="Circe"/>
              <w:sz w:val="20"/>
            </w:rPr>
            <w:br/>
            <w:t>Ripartizione III – Scuola di Dottorato</w:t>
          </w:r>
        </w:p>
      </w:tc>
    </w:tr>
  </w:tbl>
  <w:p w14:paraId="6A5C61B7" w14:textId="77777777" w:rsidR="008F00D8" w:rsidRPr="009E17D8" w:rsidRDefault="008F00D8" w:rsidP="008F00D8">
    <w:pPr>
      <w:pStyle w:val="Intestazione1"/>
      <w:tabs>
        <w:tab w:val="clear" w:pos="4320"/>
        <w:tab w:val="clear" w:pos="8640"/>
      </w:tabs>
      <w:ind w:left="708" w:right="0" w:firstLine="708"/>
      <w:rPr>
        <w:rFonts w:ascii="Calibri" w:hAnsi="Calibri"/>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955E" w14:textId="77777777" w:rsidR="00EA6BAB" w:rsidRDefault="00EA6B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ADE"/>
    <w:multiLevelType w:val="hybridMultilevel"/>
    <w:tmpl w:val="520287C4"/>
    <w:lvl w:ilvl="0" w:tplc="0410000F">
      <w:start w:val="1"/>
      <w:numFmt w:val="decimal"/>
      <w:lvlText w:val="%1."/>
      <w:lvlJc w:val="left"/>
      <w:pPr>
        <w:ind w:left="2508" w:hanging="360"/>
      </w:pPr>
    </w:lvl>
    <w:lvl w:ilvl="1" w:tplc="04100019" w:tentative="1">
      <w:start w:val="1"/>
      <w:numFmt w:val="lowerLetter"/>
      <w:lvlText w:val="%2."/>
      <w:lvlJc w:val="left"/>
      <w:pPr>
        <w:ind w:left="3228" w:hanging="360"/>
      </w:pPr>
    </w:lvl>
    <w:lvl w:ilvl="2" w:tplc="0410001B" w:tentative="1">
      <w:start w:val="1"/>
      <w:numFmt w:val="lowerRoman"/>
      <w:lvlText w:val="%3."/>
      <w:lvlJc w:val="right"/>
      <w:pPr>
        <w:ind w:left="3948" w:hanging="180"/>
      </w:pPr>
    </w:lvl>
    <w:lvl w:ilvl="3" w:tplc="0410000F" w:tentative="1">
      <w:start w:val="1"/>
      <w:numFmt w:val="decimal"/>
      <w:lvlText w:val="%4."/>
      <w:lvlJc w:val="left"/>
      <w:pPr>
        <w:ind w:left="4668" w:hanging="360"/>
      </w:pPr>
    </w:lvl>
    <w:lvl w:ilvl="4" w:tplc="04100019" w:tentative="1">
      <w:start w:val="1"/>
      <w:numFmt w:val="lowerLetter"/>
      <w:lvlText w:val="%5."/>
      <w:lvlJc w:val="left"/>
      <w:pPr>
        <w:ind w:left="5388" w:hanging="360"/>
      </w:pPr>
    </w:lvl>
    <w:lvl w:ilvl="5" w:tplc="0410001B" w:tentative="1">
      <w:start w:val="1"/>
      <w:numFmt w:val="lowerRoman"/>
      <w:lvlText w:val="%6."/>
      <w:lvlJc w:val="right"/>
      <w:pPr>
        <w:ind w:left="6108" w:hanging="180"/>
      </w:pPr>
    </w:lvl>
    <w:lvl w:ilvl="6" w:tplc="0410000F" w:tentative="1">
      <w:start w:val="1"/>
      <w:numFmt w:val="decimal"/>
      <w:lvlText w:val="%7."/>
      <w:lvlJc w:val="left"/>
      <w:pPr>
        <w:ind w:left="6828" w:hanging="360"/>
      </w:pPr>
    </w:lvl>
    <w:lvl w:ilvl="7" w:tplc="04100019" w:tentative="1">
      <w:start w:val="1"/>
      <w:numFmt w:val="lowerLetter"/>
      <w:lvlText w:val="%8."/>
      <w:lvlJc w:val="left"/>
      <w:pPr>
        <w:ind w:left="7548" w:hanging="360"/>
      </w:pPr>
    </w:lvl>
    <w:lvl w:ilvl="8" w:tplc="0410001B" w:tentative="1">
      <w:start w:val="1"/>
      <w:numFmt w:val="lowerRoman"/>
      <w:lvlText w:val="%9."/>
      <w:lvlJc w:val="right"/>
      <w:pPr>
        <w:ind w:left="8268" w:hanging="180"/>
      </w:pPr>
    </w:lvl>
  </w:abstractNum>
  <w:abstractNum w:abstractNumId="1" w15:restartNumberingAfterBreak="0">
    <w:nsid w:val="1A724A6B"/>
    <w:multiLevelType w:val="hybridMultilevel"/>
    <w:tmpl w:val="521C8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775F01"/>
    <w:multiLevelType w:val="hybridMultilevel"/>
    <w:tmpl w:val="31060C8C"/>
    <w:lvl w:ilvl="0" w:tplc="A8D2F8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CF064AD"/>
    <w:multiLevelType w:val="hybridMultilevel"/>
    <w:tmpl w:val="50FE7676"/>
    <w:lvl w:ilvl="0" w:tplc="3FBC86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65305C0"/>
    <w:multiLevelType w:val="hybridMultilevel"/>
    <w:tmpl w:val="013E010E"/>
    <w:lvl w:ilvl="0" w:tplc="AA1A41F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C073633"/>
    <w:multiLevelType w:val="multilevel"/>
    <w:tmpl w:val="2EC6EB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20942D2"/>
    <w:multiLevelType w:val="hybridMultilevel"/>
    <w:tmpl w:val="5F721358"/>
    <w:lvl w:ilvl="0" w:tplc="819A7DB8">
      <w:start w:val="1"/>
      <w:numFmt w:val="lowerLetter"/>
      <w:lvlText w:val="%1."/>
      <w:lvlJc w:val="left"/>
      <w:pPr>
        <w:ind w:left="1582" w:hanging="360"/>
      </w:pPr>
    </w:lvl>
    <w:lvl w:ilvl="1" w:tplc="04100019">
      <w:start w:val="1"/>
      <w:numFmt w:val="lowerLetter"/>
      <w:lvlText w:val="%2."/>
      <w:lvlJc w:val="left"/>
      <w:pPr>
        <w:ind w:left="2302" w:hanging="360"/>
      </w:pPr>
    </w:lvl>
    <w:lvl w:ilvl="2" w:tplc="0410001B">
      <w:start w:val="1"/>
      <w:numFmt w:val="lowerRoman"/>
      <w:lvlText w:val="%3."/>
      <w:lvlJc w:val="right"/>
      <w:pPr>
        <w:ind w:left="3022" w:hanging="180"/>
      </w:pPr>
    </w:lvl>
    <w:lvl w:ilvl="3" w:tplc="0410000F">
      <w:start w:val="1"/>
      <w:numFmt w:val="decimal"/>
      <w:lvlText w:val="%4."/>
      <w:lvlJc w:val="left"/>
      <w:pPr>
        <w:ind w:left="3742" w:hanging="360"/>
      </w:pPr>
    </w:lvl>
    <w:lvl w:ilvl="4" w:tplc="04100019">
      <w:start w:val="1"/>
      <w:numFmt w:val="lowerLetter"/>
      <w:lvlText w:val="%5."/>
      <w:lvlJc w:val="left"/>
      <w:pPr>
        <w:ind w:left="4462" w:hanging="360"/>
      </w:pPr>
    </w:lvl>
    <w:lvl w:ilvl="5" w:tplc="0410001B">
      <w:start w:val="1"/>
      <w:numFmt w:val="lowerRoman"/>
      <w:lvlText w:val="%6."/>
      <w:lvlJc w:val="right"/>
      <w:pPr>
        <w:ind w:left="5182" w:hanging="180"/>
      </w:pPr>
    </w:lvl>
    <w:lvl w:ilvl="6" w:tplc="0410000F">
      <w:start w:val="1"/>
      <w:numFmt w:val="decimal"/>
      <w:lvlText w:val="%7."/>
      <w:lvlJc w:val="left"/>
      <w:pPr>
        <w:ind w:left="5902" w:hanging="360"/>
      </w:pPr>
    </w:lvl>
    <w:lvl w:ilvl="7" w:tplc="04100019">
      <w:start w:val="1"/>
      <w:numFmt w:val="lowerLetter"/>
      <w:lvlText w:val="%8."/>
      <w:lvlJc w:val="left"/>
      <w:pPr>
        <w:ind w:left="6622" w:hanging="360"/>
      </w:pPr>
    </w:lvl>
    <w:lvl w:ilvl="8" w:tplc="0410001B">
      <w:start w:val="1"/>
      <w:numFmt w:val="lowerRoman"/>
      <w:lvlText w:val="%9."/>
      <w:lvlJc w:val="right"/>
      <w:pPr>
        <w:ind w:left="7342" w:hanging="180"/>
      </w:pPr>
    </w:lvl>
  </w:abstractNum>
  <w:abstractNum w:abstractNumId="7" w15:restartNumberingAfterBreak="0">
    <w:nsid w:val="4C257CC5"/>
    <w:multiLevelType w:val="hybridMultilevel"/>
    <w:tmpl w:val="CC7AF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83578A"/>
    <w:multiLevelType w:val="hybridMultilevel"/>
    <w:tmpl w:val="9B70883E"/>
    <w:lvl w:ilvl="0" w:tplc="3CB2E470">
      <w:start w:val="1"/>
      <w:numFmt w:val="lowerLetter"/>
      <w:lvlText w:val="%1)"/>
      <w:lvlJc w:val="left"/>
      <w:pPr>
        <w:ind w:left="644" w:hanging="360"/>
      </w:pPr>
      <w:rPr>
        <w:rFonts w:ascii="Arial" w:eastAsia="Times New Roman" w:hAnsi="Arial" w:cs="Arial"/>
        <w:b w:val="0"/>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1FC0A0A"/>
    <w:multiLevelType w:val="hybridMultilevel"/>
    <w:tmpl w:val="63E48D68"/>
    <w:lvl w:ilvl="0" w:tplc="0410000F">
      <w:start w:val="1"/>
      <w:numFmt w:val="decimal"/>
      <w:lvlText w:val="%1."/>
      <w:lvlJc w:val="left"/>
      <w:pPr>
        <w:ind w:left="86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9F2CA9"/>
    <w:multiLevelType w:val="hybridMultilevel"/>
    <w:tmpl w:val="0E9E29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080FAC"/>
    <w:multiLevelType w:val="hybridMultilevel"/>
    <w:tmpl w:val="BDD06DBC"/>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32260"/>
    <w:multiLevelType w:val="hybridMultilevel"/>
    <w:tmpl w:val="05D635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0A7804"/>
    <w:multiLevelType w:val="hybridMultilevel"/>
    <w:tmpl w:val="25D6FBE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688C01A6"/>
    <w:multiLevelType w:val="hybridMultilevel"/>
    <w:tmpl w:val="889AE7C2"/>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5" w15:restartNumberingAfterBreak="0">
    <w:nsid w:val="6A451E23"/>
    <w:multiLevelType w:val="hybridMultilevel"/>
    <w:tmpl w:val="DB68D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DD291C"/>
    <w:multiLevelType w:val="hybridMultilevel"/>
    <w:tmpl w:val="889AE7C2"/>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7" w15:restartNumberingAfterBreak="0">
    <w:nsid w:val="741F173F"/>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769D3257"/>
    <w:multiLevelType w:val="hybridMultilevel"/>
    <w:tmpl w:val="C0AAF148"/>
    <w:lvl w:ilvl="0" w:tplc="5672B4A6">
      <w:start w:val="1"/>
      <w:numFmt w:val="decimal"/>
      <w:lvlText w:val="%1."/>
      <w:lvlJc w:val="left"/>
      <w:pPr>
        <w:ind w:left="502" w:hanging="360"/>
      </w:pPr>
      <w:rPr>
        <w:b/>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13"/>
  </w:num>
  <w:num w:numId="2">
    <w:abstractNumId w:val="17"/>
  </w:num>
  <w:num w:numId="3">
    <w:abstractNumId w:val="7"/>
  </w:num>
  <w:num w:numId="4">
    <w:abstractNumId w:val="15"/>
  </w:num>
  <w:num w:numId="5">
    <w:abstractNumId w:val="1"/>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9"/>
  </w:num>
  <w:num w:numId="12">
    <w:abstractNumId w:val="16"/>
  </w:num>
  <w:num w:numId="13">
    <w:abstractNumId w:val="0"/>
  </w:num>
  <w:num w:numId="14">
    <w:abstractNumId w:val="14"/>
  </w:num>
  <w:num w:numId="15">
    <w:abstractNumId w:val="12"/>
  </w:num>
  <w:num w:numId="16">
    <w:abstractNumId w:val="8"/>
  </w:num>
  <w:num w:numId="17">
    <w:abstractNumId w:val="3"/>
  </w:num>
  <w:num w:numId="18">
    <w:abstractNumId w:val="4"/>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proofState w:spelling="clean" w:grammar="clean"/>
  <w:attachedTemplate r:id="rId1"/>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63"/>
    <w:rsid w:val="00003EAD"/>
    <w:rsid w:val="00012705"/>
    <w:rsid w:val="00013FC2"/>
    <w:rsid w:val="00027124"/>
    <w:rsid w:val="00061668"/>
    <w:rsid w:val="00067876"/>
    <w:rsid w:val="00067FBA"/>
    <w:rsid w:val="00075FDE"/>
    <w:rsid w:val="00077704"/>
    <w:rsid w:val="00077782"/>
    <w:rsid w:val="0008382D"/>
    <w:rsid w:val="000863A3"/>
    <w:rsid w:val="000A7093"/>
    <w:rsid w:val="000B098D"/>
    <w:rsid w:val="000B0B7D"/>
    <w:rsid w:val="000B5E83"/>
    <w:rsid w:val="000B64AA"/>
    <w:rsid w:val="000C7C41"/>
    <w:rsid w:val="000D2F52"/>
    <w:rsid w:val="000D5EDE"/>
    <w:rsid w:val="000D5F79"/>
    <w:rsid w:val="000E266F"/>
    <w:rsid w:val="001310F2"/>
    <w:rsid w:val="00132D64"/>
    <w:rsid w:val="00132F7F"/>
    <w:rsid w:val="00133424"/>
    <w:rsid w:val="00137E5B"/>
    <w:rsid w:val="00150910"/>
    <w:rsid w:val="00151091"/>
    <w:rsid w:val="001621C2"/>
    <w:rsid w:val="00167221"/>
    <w:rsid w:val="00171694"/>
    <w:rsid w:val="00184BF5"/>
    <w:rsid w:val="00185820"/>
    <w:rsid w:val="0019333B"/>
    <w:rsid w:val="00194CD0"/>
    <w:rsid w:val="001963A4"/>
    <w:rsid w:val="001A262D"/>
    <w:rsid w:val="001B0E0E"/>
    <w:rsid w:val="001B6775"/>
    <w:rsid w:val="0020585A"/>
    <w:rsid w:val="0021131B"/>
    <w:rsid w:val="00231EE6"/>
    <w:rsid w:val="002373CC"/>
    <w:rsid w:val="00242E3A"/>
    <w:rsid w:val="002521A1"/>
    <w:rsid w:val="002654F5"/>
    <w:rsid w:val="0027567B"/>
    <w:rsid w:val="00276647"/>
    <w:rsid w:val="00296700"/>
    <w:rsid w:val="002A6455"/>
    <w:rsid w:val="002D6150"/>
    <w:rsid w:val="002D7A83"/>
    <w:rsid w:val="002E22AA"/>
    <w:rsid w:val="002E7A1D"/>
    <w:rsid w:val="003170BF"/>
    <w:rsid w:val="00334439"/>
    <w:rsid w:val="00337BD6"/>
    <w:rsid w:val="003525E3"/>
    <w:rsid w:val="00361C63"/>
    <w:rsid w:val="00361E0E"/>
    <w:rsid w:val="003648F7"/>
    <w:rsid w:val="003A6F1B"/>
    <w:rsid w:val="003C2C13"/>
    <w:rsid w:val="003D4961"/>
    <w:rsid w:val="003D6343"/>
    <w:rsid w:val="003E7C64"/>
    <w:rsid w:val="003F2F50"/>
    <w:rsid w:val="004028E2"/>
    <w:rsid w:val="004074A3"/>
    <w:rsid w:val="004145C1"/>
    <w:rsid w:val="00420AAB"/>
    <w:rsid w:val="00426F7C"/>
    <w:rsid w:val="0043598A"/>
    <w:rsid w:val="004359F1"/>
    <w:rsid w:val="00436F09"/>
    <w:rsid w:val="0045280F"/>
    <w:rsid w:val="00453D6E"/>
    <w:rsid w:val="00461FDD"/>
    <w:rsid w:val="004728CC"/>
    <w:rsid w:val="00484350"/>
    <w:rsid w:val="004A7F82"/>
    <w:rsid w:val="004E20B9"/>
    <w:rsid w:val="004E61C3"/>
    <w:rsid w:val="004F04EB"/>
    <w:rsid w:val="00503E37"/>
    <w:rsid w:val="00517010"/>
    <w:rsid w:val="0052187D"/>
    <w:rsid w:val="00522ACB"/>
    <w:rsid w:val="00527E9F"/>
    <w:rsid w:val="00531529"/>
    <w:rsid w:val="0053578C"/>
    <w:rsid w:val="00546DFF"/>
    <w:rsid w:val="00576D5E"/>
    <w:rsid w:val="00577A3D"/>
    <w:rsid w:val="00581598"/>
    <w:rsid w:val="00581B13"/>
    <w:rsid w:val="005A6F22"/>
    <w:rsid w:val="005B1AF1"/>
    <w:rsid w:val="005C1878"/>
    <w:rsid w:val="005C5A8E"/>
    <w:rsid w:val="005D2C43"/>
    <w:rsid w:val="005D79F7"/>
    <w:rsid w:val="005E70C6"/>
    <w:rsid w:val="005F3EAF"/>
    <w:rsid w:val="005F62AC"/>
    <w:rsid w:val="00603444"/>
    <w:rsid w:val="00610935"/>
    <w:rsid w:val="00621236"/>
    <w:rsid w:val="0062220E"/>
    <w:rsid w:val="00633F5E"/>
    <w:rsid w:val="00634594"/>
    <w:rsid w:val="00637D3F"/>
    <w:rsid w:val="00641D9F"/>
    <w:rsid w:val="006426C0"/>
    <w:rsid w:val="006429AD"/>
    <w:rsid w:val="006449CE"/>
    <w:rsid w:val="0066352C"/>
    <w:rsid w:val="00676FF3"/>
    <w:rsid w:val="00695897"/>
    <w:rsid w:val="00695B01"/>
    <w:rsid w:val="006A253D"/>
    <w:rsid w:val="006B53CF"/>
    <w:rsid w:val="006C2165"/>
    <w:rsid w:val="006D479B"/>
    <w:rsid w:val="006D4B5B"/>
    <w:rsid w:val="006E7238"/>
    <w:rsid w:val="007016E5"/>
    <w:rsid w:val="00703DE6"/>
    <w:rsid w:val="00703E25"/>
    <w:rsid w:val="00736014"/>
    <w:rsid w:val="00747F20"/>
    <w:rsid w:val="007539D2"/>
    <w:rsid w:val="007663BC"/>
    <w:rsid w:val="00770722"/>
    <w:rsid w:val="00771210"/>
    <w:rsid w:val="007722D8"/>
    <w:rsid w:val="007813C9"/>
    <w:rsid w:val="00783494"/>
    <w:rsid w:val="007931FF"/>
    <w:rsid w:val="007A6092"/>
    <w:rsid w:val="007B370A"/>
    <w:rsid w:val="007B7E75"/>
    <w:rsid w:val="007C01F2"/>
    <w:rsid w:val="007C06DD"/>
    <w:rsid w:val="007D04E3"/>
    <w:rsid w:val="007D1430"/>
    <w:rsid w:val="007D47EE"/>
    <w:rsid w:val="007F2F71"/>
    <w:rsid w:val="008269CF"/>
    <w:rsid w:val="00830543"/>
    <w:rsid w:val="00835A16"/>
    <w:rsid w:val="00846351"/>
    <w:rsid w:val="00846F63"/>
    <w:rsid w:val="00853FBB"/>
    <w:rsid w:val="0085649C"/>
    <w:rsid w:val="008751FF"/>
    <w:rsid w:val="00894CC2"/>
    <w:rsid w:val="00897B71"/>
    <w:rsid w:val="008B301F"/>
    <w:rsid w:val="008F00D8"/>
    <w:rsid w:val="008F2D9D"/>
    <w:rsid w:val="008F541A"/>
    <w:rsid w:val="00932E4A"/>
    <w:rsid w:val="00942D98"/>
    <w:rsid w:val="00947306"/>
    <w:rsid w:val="0095096F"/>
    <w:rsid w:val="009607E3"/>
    <w:rsid w:val="00961B1B"/>
    <w:rsid w:val="00963AC3"/>
    <w:rsid w:val="00972D83"/>
    <w:rsid w:val="009749DE"/>
    <w:rsid w:val="00995C36"/>
    <w:rsid w:val="009A3E11"/>
    <w:rsid w:val="009A6CC1"/>
    <w:rsid w:val="009D5907"/>
    <w:rsid w:val="009E17D8"/>
    <w:rsid w:val="009E479C"/>
    <w:rsid w:val="009E68DD"/>
    <w:rsid w:val="00A00F00"/>
    <w:rsid w:val="00A13534"/>
    <w:rsid w:val="00A17247"/>
    <w:rsid w:val="00A54DF7"/>
    <w:rsid w:val="00A56171"/>
    <w:rsid w:val="00A66AEA"/>
    <w:rsid w:val="00A93A94"/>
    <w:rsid w:val="00AA2118"/>
    <w:rsid w:val="00AA55A6"/>
    <w:rsid w:val="00AA6789"/>
    <w:rsid w:val="00AA7426"/>
    <w:rsid w:val="00AC04A4"/>
    <w:rsid w:val="00AD4C88"/>
    <w:rsid w:val="00AD51F3"/>
    <w:rsid w:val="00AE39FA"/>
    <w:rsid w:val="00B21920"/>
    <w:rsid w:val="00B24D4D"/>
    <w:rsid w:val="00B42348"/>
    <w:rsid w:val="00B65D0F"/>
    <w:rsid w:val="00B70ED4"/>
    <w:rsid w:val="00B84ADE"/>
    <w:rsid w:val="00B94FEA"/>
    <w:rsid w:val="00BA5150"/>
    <w:rsid w:val="00BB0FB7"/>
    <w:rsid w:val="00BB6DA2"/>
    <w:rsid w:val="00BE386B"/>
    <w:rsid w:val="00BF71C0"/>
    <w:rsid w:val="00C07B68"/>
    <w:rsid w:val="00C2576A"/>
    <w:rsid w:val="00C33326"/>
    <w:rsid w:val="00C33AF1"/>
    <w:rsid w:val="00C34D6B"/>
    <w:rsid w:val="00C5142B"/>
    <w:rsid w:val="00C63C6F"/>
    <w:rsid w:val="00C656CD"/>
    <w:rsid w:val="00C66BA4"/>
    <w:rsid w:val="00C74C96"/>
    <w:rsid w:val="00CA32B2"/>
    <w:rsid w:val="00CB2A9A"/>
    <w:rsid w:val="00CC17EB"/>
    <w:rsid w:val="00CC1A73"/>
    <w:rsid w:val="00CC21F0"/>
    <w:rsid w:val="00CE6867"/>
    <w:rsid w:val="00D204F7"/>
    <w:rsid w:val="00D320FE"/>
    <w:rsid w:val="00D35CAE"/>
    <w:rsid w:val="00D567AD"/>
    <w:rsid w:val="00D616B4"/>
    <w:rsid w:val="00D96180"/>
    <w:rsid w:val="00DA3571"/>
    <w:rsid w:val="00DA66EE"/>
    <w:rsid w:val="00DA75D9"/>
    <w:rsid w:val="00DB275D"/>
    <w:rsid w:val="00DC1EF6"/>
    <w:rsid w:val="00DD5269"/>
    <w:rsid w:val="00DF54F9"/>
    <w:rsid w:val="00DF5E35"/>
    <w:rsid w:val="00DF6BCA"/>
    <w:rsid w:val="00E14B95"/>
    <w:rsid w:val="00E17FDB"/>
    <w:rsid w:val="00E20941"/>
    <w:rsid w:val="00E222BD"/>
    <w:rsid w:val="00E31BC8"/>
    <w:rsid w:val="00E33D5F"/>
    <w:rsid w:val="00E60964"/>
    <w:rsid w:val="00E60DA2"/>
    <w:rsid w:val="00E74D4F"/>
    <w:rsid w:val="00E76562"/>
    <w:rsid w:val="00E8288C"/>
    <w:rsid w:val="00E86E71"/>
    <w:rsid w:val="00EA4AF5"/>
    <w:rsid w:val="00EA57AE"/>
    <w:rsid w:val="00EA6BAB"/>
    <w:rsid w:val="00EB3E8C"/>
    <w:rsid w:val="00EB4186"/>
    <w:rsid w:val="00EC56B4"/>
    <w:rsid w:val="00F00625"/>
    <w:rsid w:val="00F419F7"/>
    <w:rsid w:val="00F45720"/>
    <w:rsid w:val="00F5315F"/>
    <w:rsid w:val="00F54EC9"/>
    <w:rsid w:val="00F63A36"/>
    <w:rsid w:val="00F6499D"/>
    <w:rsid w:val="00F8073F"/>
    <w:rsid w:val="00F811AC"/>
    <w:rsid w:val="00F95719"/>
    <w:rsid w:val="00F97EF8"/>
    <w:rsid w:val="00FA4D65"/>
    <w:rsid w:val="00FC210E"/>
    <w:rsid w:val="00FD78FE"/>
    <w:rsid w:val="00FE5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1"/>
    <o:shapelayout v:ext="edit">
      <o:idmap v:ext="edit" data="1"/>
    </o:shapelayout>
  </w:shapeDefaults>
  <w:decimalSymbol w:val=","/>
  <w:listSeparator w:val=";"/>
  <w14:docId w14:val="6A5C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73C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Corpotesto"/>
    <w:link w:val="Titolo1Carattere"/>
    <w:qFormat/>
    <w:rsid w:val="00522ACB"/>
    <w:pPr>
      <w:keepNext/>
      <w:keepLines/>
      <w:spacing w:line="220" w:lineRule="atLeast"/>
      <w:ind w:left="833" w:right="-357" w:firstLine="709"/>
      <w:jc w:val="both"/>
      <w:outlineLvl w:val="0"/>
    </w:pPr>
    <w:rPr>
      <w:rFonts w:ascii="Arial" w:hAnsi="Arial"/>
      <w:b/>
      <w:spacing w:val="-10"/>
      <w:kern w:val="20"/>
      <w:sz w:val="24"/>
    </w:rPr>
  </w:style>
  <w:style w:type="paragraph" w:styleId="Titolo3">
    <w:name w:val="heading 3"/>
    <w:basedOn w:val="Normale"/>
    <w:next w:val="Normale"/>
    <w:link w:val="Titolo3Carattere"/>
    <w:uiPriority w:val="9"/>
    <w:semiHidden/>
    <w:unhideWhenUsed/>
    <w:qFormat/>
    <w:rsid w:val="007B37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22A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2E22AA"/>
  </w:style>
  <w:style w:type="paragraph" w:styleId="Pidipagina">
    <w:name w:val="footer"/>
    <w:basedOn w:val="Normale"/>
    <w:link w:val="PidipaginaCarattere"/>
    <w:uiPriority w:val="99"/>
    <w:unhideWhenUsed/>
    <w:rsid w:val="002E22A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2E22AA"/>
  </w:style>
  <w:style w:type="paragraph" w:styleId="Testofumetto">
    <w:name w:val="Balloon Text"/>
    <w:basedOn w:val="Normale"/>
    <w:link w:val="TestofumettoCarattere"/>
    <w:uiPriority w:val="99"/>
    <w:semiHidden/>
    <w:unhideWhenUsed/>
    <w:rsid w:val="002E22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2AA"/>
    <w:rPr>
      <w:rFonts w:ascii="Tahoma" w:hAnsi="Tahoma" w:cs="Tahoma"/>
      <w:sz w:val="16"/>
      <w:szCs w:val="16"/>
    </w:rPr>
  </w:style>
  <w:style w:type="paragraph" w:styleId="Corpotesto">
    <w:name w:val="Body Text"/>
    <w:basedOn w:val="Normale"/>
    <w:link w:val="CorpotestoCarattere"/>
    <w:rsid w:val="002373CC"/>
    <w:rPr>
      <w:sz w:val="24"/>
    </w:rPr>
  </w:style>
  <w:style w:type="character" w:customStyle="1" w:styleId="CorpotestoCarattere">
    <w:name w:val="Corpo testo Carattere"/>
    <w:basedOn w:val="Carpredefinitoparagrafo"/>
    <w:link w:val="Corpotesto"/>
    <w:rsid w:val="002373CC"/>
    <w:rPr>
      <w:rFonts w:ascii="Times New Roman" w:eastAsia="Times New Roman" w:hAnsi="Times New Roman" w:cs="Times New Roman"/>
      <w:sz w:val="24"/>
      <w:szCs w:val="20"/>
      <w:lang w:eastAsia="it-IT"/>
    </w:rPr>
  </w:style>
  <w:style w:type="paragraph" w:styleId="Testonormale">
    <w:name w:val="Plain Text"/>
    <w:basedOn w:val="Normale"/>
    <w:link w:val="TestonormaleCarattere"/>
    <w:rsid w:val="002373CC"/>
    <w:rPr>
      <w:rFonts w:ascii="Courier New" w:hAnsi="Courier New"/>
    </w:rPr>
  </w:style>
  <w:style w:type="character" w:customStyle="1" w:styleId="TestonormaleCarattere">
    <w:name w:val="Testo normale Carattere"/>
    <w:basedOn w:val="Carpredefinitoparagrafo"/>
    <w:link w:val="Testonormale"/>
    <w:rsid w:val="002373CC"/>
    <w:rPr>
      <w:rFonts w:ascii="Courier New" w:eastAsia="Times New Roman" w:hAnsi="Courier New" w:cs="Times New Roman"/>
      <w:sz w:val="20"/>
      <w:szCs w:val="20"/>
      <w:lang w:eastAsia="it-IT"/>
    </w:rPr>
  </w:style>
  <w:style w:type="table" w:styleId="Grigliatabella">
    <w:name w:val="Table Grid"/>
    <w:basedOn w:val="Tabellanormale"/>
    <w:rsid w:val="002373C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51091"/>
    <w:rPr>
      <w:color w:val="0000FF"/>
      <w:u w:val="single"/>
    </w:rPr>
  </w:style>
  <w:style w:type="paragraph" w:customStyle="1" w:styleId="Intestazione1">
    <w:name w:val="Intestazione1"/>
    <w:basedOn w:val="Normale"/>
    <w:rsid w:val="009E479C"/>
    <w:pPr>
      <w:tabs>
        <w:tab w:val="center" w:pos="4320"/>
        <w:tab w:val="right" w:pos="8640"/>
      </w:tabs>
      <w:suppressAutoHyphens/>
      <w:autoSpaceDN w:val="0"/>
      <w:ind w:right="-360" w:firstLine="1"/>
      <w:textAlignment w:val="baseline"/>
    </w:pPr>
    <w:rPr>
      <w:rFonts w:ascii="Luxi Sans" w:hAnsi="Luxi Sans" w:cs="Arial Unicode MS"/>
      <w:i/>
      <w:kern w:val="3"/>
      <w:sz w:val="24"/>
      <w:szCs w:val="24"/>
      <w:lang w:eastAsia="en-US" w:bidi="en-US"/>
    </w:rPr>
  </w:style>
  <w:style w:type="character" w:styleId="Numeropagina">
    <w:name w:val="page number"/>
    <w:basedOn w:val="Carpredefinitoparagrafo"/>
    <w:rsid w:val="008F00D8"/>
  </w:style>
  <w:style w:type="paragraph" w:customStyle="1" w:styleId="FrameContents">
    <w:name w:val="Frame Contents"/>
    <w:basedOn w:val="Normale"/>
    <w:qFormat/>
    <w:rsid w:val="008F00D8"/>
    <w:pPr>
      <w:spacing w:after="220" w:line="220" w:lineRule="atLeast"/>
      <w:ind w:left="833" w:right="-357" w:firstLine="709"/>
      <w:jc w:val="both"/>
    </w:pPr>
    <w:rPr>
      <w:rFonts w:ascii="Calibri" w:hAnsi="Calibri" w:cs="Arial Unicode MS"/>
      <w:sz w:val="22"/>
      <w:szCs w:val="24"/>
      <w:lang w:eastAsia="en-US" w:bidi="en-US"/>
    </w:rPr>
  </w:style>
  <w:style w:type="paragraph" w:styleId="Paragrafoelenco">
    <w:name w:val="List Paragraph"/>
    <w:basedOn w:val="Normale"/>
    <w:uiPriority w:val="34"/>
    <w:qFormat/>
    <w:rsid w:val="00184BF5"/>
    <w:pPr>
      <w:ind w:left="720"/>
      <w:contextualSpacing/>
    </w:pPr>
  </w:style>
  <w:style w:type="character" w:styleId="Enfasigrassetto">
    <w:name w:val="Strong"/>
    <w:qFormat/>
    <w:rsid w:val="00137E5B"/>
    <w:rPr>
      <w:b/>
      <w:bCs/>
    </w:rPr>
  </w:style>
  <w:style w:type="paragraph" w:styleId="NormaleWeb">
    <w:name w:val="Normal (Web)"/>
    <w:basedOn w:val="Normale"/>
    <w:rsid w:val="004F04EB"/>
    <w:pPr>
      <w:spacing w:before="150" w:after="225"/>
    </w:pPr>
    <w:rPr>
      <w:sz w:val="24"/>
      <w:szCs w:val="24"/>
    </w:rPr>
  </w:style>
  <w:style w:type="character" w:customStyle="1" w:styleId="Titolo1Carattere">
    <w:name w:val="Titolo 1 Carattere"/>
    <w:basedOn w:val="Carpredefinitoparagrafo"/>
    <w:link w:val="Titolo1"/>
    <w:rsid w:val="00522ACB"/>
    <w:rPr>
      <w:rFonts w:ascii="Arial" w:eastAsia="Times New Roman" w:hAnsi="Arial" w:cs="Times New Roman"/>
      <w:b/>
      <w:spacing w:val="-10"/>
      <w:kern w:val="20"/>
      <w:sz w:val="24"/>
      <w:szCs w:val="20"/>
      <w:lang w:eastAsia="it-IT"/>
    </w:rPr>
  </w:style>
  <w:style w:type="character" w:styleId="Menzionenonrisolta">
    <w:name w:val="Unresolved Mention"/>
    <w:basedOn w:val="Carpredefinitoparagrafo"/>
    <w:uiPriority w:val="99"/>
    <w:semiHidden/>
    <w:unhideWhenUsed/>
    <w:rsid w:val="00077782"/>
    <w:rPr>
      <w:color w:val="605E5C"/>
      <w:shd w:val="clear" w:color="auto" w:fill="E1DFDD"/>
    </w:rPr>
  </w:style>
  <w:style w:type="character" w:customStyle="1" w:styleId="Titolo3Carattere">
    <w:name w:val="Titolo 3 Carattere"/>
    <w:basedOn w:val="Carpredefinitoparagrafo"/>
    <w:link w:val="Titolo3"/>
    <w:uiPriority w:val="9"/>
    <w:semiHidden/>
    <w:rsid w:val="007B370A"/>
    <w:rPr>
      <w:rFonts w:asciiTheme="majorHAnsi" w:eastAsiaTheme="majorEastAsia" w:hAnsiTheme="majorHAnsi" w:cstheme="majorBidi"/>
      <w:color w:val="243F60" w:themeColor="accent1" w:themeShade="7F"/>
      <w:sz w:val="24"/>
      <w:szCs w:val="24"/>
      <w:lang w:eastAsia="it-IT"/>
    </w:rPr>
  </w:style>
  <w:style w:type="paragraph" w:styleId="Rientrocorpodeltesto2">
    <w:name w:val="Body Text Indent 2"/>
    <w:basedOn w:val="Normale"/>
    <w:link w:val="Rientrocorpodeltesto2Carattere"/>
    <w:uiPriority w:val="99"/>
    <w:semiHidden/>
    <w:unhideWhenUsed/>
    <w:rsid w:val="007B370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B370A"/>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131">
      <w:bodyDiv w:val="1"/>
      <w:marLeft w:val="0"/>
      <w:marRight w:val="0"/>
      <w:marTop w:val="0"/>
      <w:marBottom w:val="0"/>
      <w:divBdr>
        <w:top w:val="none" w:sz="0" w:space="0" w:color="auto"/>
        <w:left w:val="none" w:sz="0" w:space="0" w:color="auto"/>
        <w:bottom w:val="none" w:sz="0" w:space="0" w:color="auto"/>
        <w:right w:val="none" w:sz="0" w:space="0" w:color="auto"/>
      </w:divBdr>
    </w:div>
    <w:div w:id="110786326">
      <w:bodyDiv w:val="1"/>
      <w:marLeft w:val="0"/>
      <w:marRight w:val="0"/>
      <w:marTop w:val="0"/>
      <w:marBottom w:val="0"/>
      <w:divBdr>
        <w:top w:val="none" w:sz="0" w:space="0" w:color="auto"/>
        <w:left w:val="none" w:sz="0" w:space="0" w:color="auto"/>
        <w:bottom w:val="none" w:sz="0" w:space="0" w:color="auto"/>
        <w:right w:val="none" w:sz="0" w:space="0" w:color="auto"/>
      </w:divBdr>
    </w:div>
    <w:div w:id="412091257">
      <w:bodyDiv w:val="1"/>
      <w:marLeft w:val="0"/>
      <w:marRight w:val="0"/>
      <w:marTop w:val="0"/>
      <w:marBottom w:val="0"/>
      <w:divBdr>
        <w:top w:val="none" w:sz="0" w:space="0" w:color="auto"/>
        <w:left w:val="none" w:sz="0" w:space="0" w:color="auto"/>
        <w:bottom w:val="none" w:sz="0" w:space="0" w:color="auto"/>
        <w:right w:val="none" w:sz="0" w:space="0" w:color="auto"/>
      </w:divBdr>
    </w:div>
    <w:div w:id="1559241932">
      <w:bodyDiv w:val="1"/>
      <w:marLeft w:val="0"/>
      <w:marRight w:val="0"/>
      <w:marTop w:val="0"/>
      <w:marBottom w:val="0"/>
      <w:divBdr>
        <w:top w:val="none" w:sz="0" w:space="0" w:color="auto"/>
        <w:left w:val="none" w:sz="0" w:space="0" w:color="auto"/>
        <w:bottom w:val="none" w:sz="0" w:space="0" w:color="auto"/>
        <w:right w:val="none" w:sz="0" w:space="0" w:color="auto"/>
      </w:divBdr>
    </w:div>
    <w:div w:id="1633631200">
      <w:bodyDiv w:val="1"/>
      <w:marLeft w:val="0"/>
      <w:marRight w:val="0"/>
      <w:marTop w:val="0"/>
      <w:marBottom w:val="0"/>
      <w:divBdr>
        <w:top w:val="none" w:sz="0" w:space="0" w:color="auto"/>
        <w:left w:val="none" w:sz="0" w:space="0" w:color="auto"/>
        <w:bottom w:val="none" w:sz="0" w:space="0" w:color="auto"/>
        <w:right w:val="none" w:sz="0" w:space="0" w:color="auto"/>
      </w:divBdr>
    </w:div>
    <w:div w:id="19421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sini@amm.uniroma2.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ioffi@amm.uniroma2.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ovanni.larosa@uniroma2.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ocollo@pec.torvergata.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spla00\Desktop\CartaIntestata_Dir_II_Div_1_Rip_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3C4C9E91A348B41BD6EE5B9AE771611" ma:contentTypeVersion="7" ma:contentTypeDescription="Creare un nuovo documento." ma:contentTypeScope="" ma:versionID="016b09550020aad183d15210753ea0e6">
  <xsd:schema xmlns:xsd="http://www.w3.org/2001/XMLSchema" xmlns:xs="http://www.w3.org/2001/XMLSchema" xmlns:p="http://schemas.microsoft.com/office/2006/metadata/properties" xmlns:ns3="9d23b2a5-9af5-499f-8fd7-1a1d4ed698eb" xmlns:ns4="19fb1f35-3f73-4db1-af79-dd2c013210b7" targetNamespace="http://schemas.microsoft.com/office/2006/metadata/properties" ma:root="true" ma:fieldsID="3baa7256161cac84cd1feb66cae77eba" ns3:_="" ns4:_="">
    <xsd:import namespace="9d23b2a5-9af5-499f-8fd7-1a1d4ed698eb"/>
    <xsd:import namespace="19fb1f35-3f73-4db1-af79-dd2c013210b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b2a5-9af5-499f-8fd7-1a1d4ed69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b1f35-3f73-4db1-af79-dd2c013210b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d23b2a5-9af5-499f-8fd7-1a1d4ed698e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9A81-66D0-4A8B-9B79-BADB2742A3D4}">
  <ds:schemaRefs>
    <ds:schemaRef ds:uri="http://schemas.microsoft.com/sharepoint/v3/contenttype/forms"/>
  </ds:schemaRefs>
</ds:datastoreItem>
</file>

<file path=customXml/itemProps2.xml><?xml version="1.0" encoding="utf-8"?>
<ds:datastoreItem xmlns:ds="http://schemas.openxmlformats.org/officeDocument/2006/customXml" ds:itemID="{4023323F-B131-4BD8-8C0D-C68CE2C99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b2a5-9af5-499f-8fd7-1a1d4ed698eb"/>
    <ds:schemaRef ds:uri="19fb1f35-3f73-4db1-af79-dd2c01321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E0E52-BF8D-4A35-B3CE-599BA4C4FCD3}">
  <ds:schemaRefs>
    <ds:schemaRef ds:uri="19fb1f35-3f73-4db1-af79-dd2c013210b7"/>
    <ds:schemaRef ds:uri="http://schemas.microsoft.com/office/2006/metadata/properties"/>
    <ds:schemaRef ds:uri="http://purl.org/dc/elements/1.1/"/>
    <ds:schemaRef ds:uri="9d23b2a5-9af5-499f-8fd7-1a1d4ed698e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A57352A-2536-4814-8F92-55C6DF9D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CartaIntestata_Dir_II_Div_1_Rip_5</Template>
  <TotalTime>0</TotalTime>
  <Pages>8</Pages>
  <Words>2969</Words>
  <Characters>16928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2023-03-28T12:06:00Z</dcterms:created>
  <dcterms:modified xsi:type="dcterms:W3CDTF">2024-05-15T11:10:00Z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0x010100F3C4C9E91A348B41BD6EE5B9AE771611</vt:lpwstr>
  </property>
</Properties>
</file>